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FA" w:rsidRPr="00436F2D" w:rsidRDefault="008415FA" w:rsidP="00436F2D">
      <w:pPr>
        <w:jc w:val="center"/>
        <w:rPr>
          <w:b/>
          <w:sz w:val="28"/>
          <w:szCs w:val="28"/>
        </w:rPr>
      </w:pPr>
      <w:r w:rsidRPr="00436F2D">
        <w:rPr>
          <w:b/>
          <w:sz w:val="28"/>
          <w:szCs w:val="28"/>
        </w:rPr>
        <w:t>III. Mágocs Kupa</w:t>
      </w:r>
    </w:p>
    <w:p w:rsidR="008415FA" w:rsidRDefault="008415FA" w:rsidP="00436F2D">
      <w:pPr>
        <w:jc w:val="center"/>
        <w:rPr>
          <w:b/>
          <w:sz w:val="28"/>
          <w:szCs w:val="28"/>
        </w:rPr>
      </w:pPr>
      <w:r w:rsidRPr="00436F2D">
        <w:rPr>
          <w:b/>
          <w:sz w:val="28"/>
          <w:szCs w:val="28"/>
        </w:rPr>
        <w:t>Mágocs, 2019.07.20.</w:t>
      </w:r>
    </w:p>
    <w:p w:rsidR="008415FA" w:rsidRDefault="008415FA" w:rsidP="00436F2D">
      <w:pPr>
        <w:jc w:val="both"/>
        <w:rPr>
          <w:sz w:val="28"/>
          <w:szCs w:val="28"/>
        </w:rPr>
      </w:pPr>
    </w:p>
    <w:p w:rsidR="008415FA" w:rsidRDefault="008415FA" w:rsidP="00436F2D">
      <w:pPr>
        <w:jc w:val="both"/>
        <w:rPr>
          <w:sz w:val="28"/>
          <w:szCs w:val="28"/>
        </w:rPr>
      </w:pPr>
      <w:r>
        <w:rPr>
          <w:sz w:val="28"/>
          <w:szCs w:val="28"/>
        </w:rPr>
        <w:t>80km Felnőtt:</w:t>
      </w:r>
    </w:p>
    <w:p w:rsidR="008415FA" w:rsidRDefault="008415FA" w:rsidP="00436F2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Mihók Margaréta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Dahab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7:20:08</w:t>
      </w:r>
    </w:p>
    <w:p w:rsidR="008415FA" w:rsidRDefault="008415FA" w:rsidP="00436F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Radóczy Lilla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Cirfandli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FTQ-FTC</w:t>
      </w:r>
    </w:p>
    <w:p w:rsidR="008415FA" w:rsidRDefault="008415FA" w:rsidP="00436F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Visy Bertalan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Gazal Ájni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FTQ-ME</w:t>
      </w:r>
    </w:p>
    <w:p w:rsidR="008415FA" w:rsidRDefault="008415FA" w:rsidP="00436F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Török Norbert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Koheilan Barni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FTQ-GA</w:t>
      </w:r>
    </w:p>
    <w:p w:rsidR="008415FA" w:rsidRDefault="008415FA" w:rsidP="00436F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Bors Margaréta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Halima Bint Justice</w:t>
      </w:r>
      <w:r>
        <w:rPr>
          <w:sz w:val="28"/>
          <w:szCs w:val="28"/>
        </w:rPr>
        <w:tab/>
        <w:t>WD</w:t>
      </w:r>
    </w:p>
    <w:p w:rsidR="008415FA" w:rsidRDefault="008415FA" w:rsidP="00436F2D">
      <w:pPr>
        <w:jc w:val="both"/>
        <w:rPr>
          <w:sz w:val="28"/>
          <w:szCs w:val="28"/>
        </w:rPr>
      </w:pPr>
    </w:p>
    <w:p w:rsidR="008415FA" w:rsidRDefault="008415FA" w:rsidP="00436F2D">
      <w:pPr>
        <w:jc w:val="both"/>
        <w:rPr>
          <w:sz w:val="28"/>
          <w:szCs w:val="28"/>
        </w:rPr>
      </w:pPr>
      <w:r>
        <w:rPr>
          <w:sz w:val="28"/>
          <w:szCs w:val="28"/>
        </w:rPr>
        <w:t>80km Junior:</w:t>
      </w:r>
    </w:p>
    <w:p w:rsidR="008415FA" w:rsidRDefault="008415FA" w:rsidP="00436F2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Török Karolina Blanka</w:t>
      </w:r>
      <w:r>
        <w:rPr>
          <w:sz w:val="28"/>
          <w:szCs w:val="28"/>
        </w:rPr>
        <w:tab/>
        <w:t>Koheilan Gazella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5:41:26</w:t>
      </w:r>
    </w:p>
    <w:p w:rsidR="008415FA" w:rsidRDefault="008415FA" w:rsidP="00436F2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Hegyháti Lilla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Gidrán-23 Bonifác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6:39:06</w:t>
      </w:r>
    </w:p>
    <w:p w:rsidR="008415FA" w:rsidRDefault="008415FA" w:rsidP="00436F2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Hollósi Adrienn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Jussuf Bojána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6:39:07</w:t>
      </w:r>
    </w:p>
    <w:p w:rsidR="008415FA" w:rsidRDefault="008415FA" w:rsidP="00920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Bartos Petra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 Emir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WD</w:t>
      </w:r>
      <w:r w:rsidRPr="00920347">
        <w:rPr>
          <w:sz w:val="28"/>
          <w:szCs w:val="28"/>
        </w:rPr>
        <w:tab/>
      </w:r>
    </w:p>
    <w:p w:rsidR="008415FA" w:rsidRDefault="008415FA" w:rsidP="00920347">
      <w:pPr>
        <w:ind w:left="360"/>
        <w:jc w:val="both"/>
        <w:rPr>
          <w:sz w:val="28"/>
          <w:szCs w:val="28"/>
        </w:rPr>
      </w:pPr>
    </w:p>
    <w:p w:rsidR="008415FA" w:rsidRDefault="008415FA" w:rsidP="00920347">
      <w:pPr>
        <w:jc w:val="both"/>
        <w:rPr>
          <w:sz w:val="28"/>
          <w:szCs w:val="28"/>
        </w:rPr>
      </w:pPr>
      <w:r>
        <w:rPr>
          <w:sz w:val="28"/>
          <w:szCs w:val="28"/>
        </w:rPr>
        <w:t>40km:</w:t>
      </w:r>
      <w:bookmarkStart w:id="0" w:name="_GoBack"/>
      <w:bookmarkEnd w:id="0"/>
    </w:p>
    <w:p w:rsidR="008415FA" w:rsidRDefault="008415FA" w:rsidP="0092034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Szösz Letícia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Amurath Iszmar 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1:52:18</w:t>
      </w:r>
    </w:p>
    <w:p w:rsidR="008415FA" w:rsidRDefault="008415FA" w:rsidP="0092034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Bánfalvi Krisztina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Sár Khán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1:53:22</w:t>
      </w:r>
    </w:p>
    <w:p w:rsidR="008415FA" w:rsidRDefault="008415FA" w:rsidP="0092034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Kovács Dávid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Shagya Bonifác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1:53:45</w:t>
      </w:r>
    </w:p>
    <w:p w:rsidR="008415FA" w:rsidRDefault="008415FA" w:rsidP="0092034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Horváth Hanna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Rubint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2:27:36</w:t>
      </w:r>
    </w:p>
    <w:p w:rsidR="008415FA" w:rsidRDefault="008415FA" w:rsidP="0092034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Mihók Csabáné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Pal Partenon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2:27:38</w:t>
      </w:r>
    </w:p>
    <w:p w:rsidR="008415FA" w:rsidRDefault="008415FA" w:rsidP="0092034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Schweitzer Kevin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Turán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2:27:40</w:t>
      </w:r>
    </w:p>
    <w:p w:rsidR="008415FA" w:rsidRDefault="008415FA" w:rsidP="0092034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Bukor Barbara Melinda</w:t>
      </w:r>
      <w:r>
        <w:rPr>
          <w:sz w:val="28"/>
          <w:szCs w:val="28"/>
        </w:rPr>
        <w:tab/>
        <w:t>Shagya Bukta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3:07:18</w:t>
      </w:r>
    </w:p>
    <w:p w:rsidR="008415FA" w:rsidRDefault="008415FA" w:rsidP="0092034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Tamara Stefanova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Koheilan VIII-34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3:28:19</w:t>
      </w:r>
    </w:p>
    <w:p w:rsidR="008415FA" w:rsidRDefault="008415FA" w:rsidP="0092034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Knotik Judit Otília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 Sbaa Bohun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3:28:20</w:t>
      </w:r>
    </w:p>
    <w:p w:rsidR="008415FA" w:rsidRDefault="008415FA" w:rsidP="0092034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Jentetics Veronika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Csinos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3:51:24</w:t>
      </w:r>
    </w:p>
    <w:p w:rsidR="008415FA" w:rsidRDefault="008415FA" w:rsidP="00920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Decsi Mercédesz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Anonim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FTQ-FTC</w:t>
      </w:r>
    </w:p>
    <w:p w:rsidR="008415FA" w:rsidRDefault="008415FA" w:rsidP="00920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Stadler Virág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Shagya Becses 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</w:t>
      </w:r>
    </w:p>
    <w:p w:rsidR="008415FA" w:rsidRDefault="008415FA" w:rsidP="00920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Gosztolai Zsanett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Shagya Ghazanfar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WD</w:t>
      </w:r>
    </w:p>
    <w:p w:rsidR="008415FA" w:rsidRDefault="008415FA" w:rsidP="00920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Bognár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Koheilan Brokát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WD</w:t>
      </w:r>
    </w:p>
    <w:p w:rsidR="008415FA" w:rsidRDefault="008415FA" w:rsidP="00920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Balogh Mariann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Koheilan Bikram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WD</w:t>
      </w:r>
    </w:p>
    <w:p w:rsidR="008415FA" w:rsidRDefault="008415FA" w:rsidP="00920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Petra Pietrova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Shamz 21 Haz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FTQ-GA</w:t>
      </w:r>
    </w:p>
    <w:p w:rsidR="008415FA" w:rsidRDefault="008415FA" w:rsidP="00CC71D4">
      <w:pPr>
        <w:jc w:val="both"/>
        <w:rPr>
          <w:sz w:val="28"/>
          <w:szCs w:val="28"/>
        </w:rPr>
      </w:pPr>
    </w:p>
    <w:p w:rsidR="008415FA" w:rsidRDefault="008415FA" w:rsidP="00CC71D4">
      <w:pPr>
        <w:jc w:val="both"/>
        <w:rPr>
          <w:sz w:val="28"/>
          <w:szCs w:val="28"/>
        </w:rPr>
      </w:pPr>
      <w:r>
        <w:rPr>
          <w:sz w:val="28"/>
          <w:szCs w:val="28"/>
        </w:rPr>
        <w:t>40km Fogat:</w:t>
      </w:r>
    </w:p>
    <w:p w:rsidR="008415FA" w:rsidRDefault="008415FA" w:rsidP="00CC71D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Bányai Béla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Koheilan Zéró, Hemal 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2:22:23</w:t>
      </w:r>
    </w:p>
    <w:p w:rsidR="008415FA" w:rsidRDefault="008415FA" w:rsidP="00CC71D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Molnár Lajos</w:t>
      </w:r>
      <w:r>
        <w:rPr>
          <w:sz w:val="28"/>
          <w:szCs w:val="28"/>
        </w:rPr>
        <w:tab/>
        <w:t>Rege, S.B. Divinus 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2:54:58</w:t>
      </w:r>
    </w:p>
    <w:p w:rsidR="008415FA" w:rsidRDefault="008415FA" w:rsidP="00CC71D4">
      <w:pPr>
        <w:jc w:val="both"/>
        <w:rPr>
          <w:sz w:val="28"/>
          <w:szCs w:val="28"/>
        </w:rPr>
      </w:pPr>
    </w:p>
    <w:p w:rsidR="008415FA" w:rsidRDefault="008415FA" w:rsidP="00CC71D4">
      <w:pPr>
        <w:jc w:val="both"/>
        <w:rPr>
          <w:sz w:val="28"/>
          <w:szCs w:val="28"/>
        </w:rPr>
      </w:pPr>
      <w:r>
        <w:rPr>
          <w:sz w:val="28"/>
          <w:szCs w:val="28"/>
        </w:rPr>
        <w:t>20km:</w:t>
      </w:r>
    </w:p>
    <w:p w:rsidR="008415FA" w:rsidRDefault="008415FA" w:rsidP="00CC71D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Bakos Eszter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Elizabeth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1:17:58</w:t>
      </w:r>
    </w:p>
    <w:p w:rsidR="008415FA" w:rsidRDefault="008415FA" w:rsidP="00CC71D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Takács Marcell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Batu Kán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1:18:02</w:t>
      </w:r>
    </w:p>
    <w:p w:rsidR="008415FA" w:rsidRDefault="008415FA" w:rsidP="00CC71D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Szabó Alexandra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Koheilan Kentaur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1:18:03</w:t>
      </w:r>
    </w:p>
    <w:p w:rsidR="008415FA" w:rsidRDefault="008415FA" w:rsidP="00CC71D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Vas Dóra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Aingel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1:37:18</w:t>
      </w:r>
    </w:p>
    <w:p w:rsidR="008415FA" w:rsidRDefault="008415FA" w:rsidP="00CC71D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Huszár Kata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Maktum 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1:39:06</w:t>
      </w:r>
    </w:p>
    <w:p w:rsidR="008415FA" w:rsidRDefault="008415FA" w:rsidP="00D0039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Kontár Gergő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Hanima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1:51:18</w:t>
      </w:r>
    </w:p>
    <w:p w:rsidR="008415FA" w:rsidRDefault="008415FA" w:rsidP="00D0039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Reisz Rita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Remény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FTQ-GA</w:t>
      </w:r>
    </w:p>
    <w:p w:rsidR="008415FA" w:rsidRPr="00D00395" w:rsidRDefault="008415FA" w:rsidP="00D0039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Szabó Lili Petra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Letícia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FTQ-GA</w:t>
      </w:r>
    </w:p>
    <w:p w:rsidR="008415FA" w:rsidRDefault="008415FA" w:rsidP="00CC71D4">
      <w:pPr>
        <w:jc w:val="both"/>
        <w:rPr>
          <w:sz w:val="28"/>
          <w:szCs w:val="28"/>
        </w:rPr>
      </w:pPr>
    </w:p>
    <w:p w:rsidR="008415FA" w:rsidRDefault="008415FA" w:rsidP="00CC71D4">
      <w:pPr>
        <w:jc w:val="both"/>
        <w:rPr>
          <w:sz w:val="28"/>
          <w:szCs w:val="28"/>
        </w:rPr>
      </w:pPr>
      <w:r>
        <w:rPr>
          <w:sz w:val="28"/>
          <w:szCs w:val="28"/>
        </w:rPr>
        <w:t>Gyerekfutam:</w:t>
      </w:r>
    </w:p>
    <w:p w:rsidR="008415FA" w:rsidRDefault="008415FA" w:rsidP="00CC71D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Beke Linett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Lili</w:t>
      </w:r>
    </w:p>
    <w:p w:rsidR="008415FA" w:rsidRDefault="008415FA" w:rsidP="00CC71D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Hatvani Emili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Toto</w:t>
      </w:r>
    </w:p>
    <w:p w:rsidR="008415FA" w:rsidRDefault="008415FA" w:rsidP="00CC71D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Hatvani Zoé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Holly</w:t>
      </w:r>
    </w:p>
    <w:p w:rsidR="008415FA" w:rsidRPr="00CC71D4" w:rsidRDefault="008415FA" w:rsidP="00CC71D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Horváth Lotti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Rubint M</w:t>
      </w:r>
    </w:p>
    <w:p w:rsidR="008415FA" w:rsidRPr="00920347" w:rsidRDefault="008415FA" w:rsidP="00920347">
      <w:pPr>
        <w:ind w:left="360"/>
        <w:jc w:val="both"/>
        <w:rPr>
          <w:sz w:val="28"/>
          <w:szCs w:val="28"/>
        </w:rPr>
      </w:pPr>
    </w:p>
    <w:sectPr w:rsidR="008415FA" w:rsidRPr="00920347" w:rsidSect="00B6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63923"/>
    <w:multiLevelType w:val="hybridMultilevel"/>
    <w:tmpl w:val="2444A75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A6730A"/>
    <w:multiLevelType w:val="hybridMultilevel"/>
    <w:tmpl w:val="029C545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224852"/>
    <w:multiLevelType w:val="hybridMultilevel"/>
    <w:tmpl w:val="51C463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3C6AA3"/>
    <w:multiLevelType w:val="hybridMultilevel"/>
    <w:tmpl w:val="D870D1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BD0005"/>
    <w:multiLevelType w:val="hybridMultilevel"/>
    <w:tmpl w:val="E1C014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35638"/>
    <w:multiLevelType w:val="hybridMultilevel"/>
    <w:tmpl w:val="86D063A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F2D"/>
    <w:rsid w:val="00433D68"/>
    <w:rsid w:val="00436F2D"/>
    <w:rsid w:val="00653A2D"/>
    <w:rsid w:val="008415FA"/>
    <w:rsid w:val="00920347"/>
    <w:rsid w:val="00B63413"/>
    <w:rsid w:val="00C06BF2"/>
    <w:rsid w:val="00C50F4B"/>
    <w:rsid w:val="00CC71D4"/>
    <w:rsid w:val="00D0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191</Words>
  <Characters>1318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Zsófi</dc:creator>
  <cp:keywords/>
  <dc:description/>
  <cp:lastModifiedBy>vanda</cp:lastModifiedBy>
  <cp:revision>2</cp:revision>
  <dcterms:created xsi:type="dcterms:W3CDTF">2019-07-25T11:49:00Z</dcterms:created>
  <dcterms:modified xsi:type="dcterms:W3CDTF">2019-07-25T11:49:00Z</dcterms:modified>
</cp:coreProperties>
</file>