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45" w:rsidRDefault="00C37B45">
      <w:r>
        <w:t>80km</w:t>
      </w:r>
    </w:p>
    <w:p w:rsidR="00C37B45" w:rsidRDefault="00C37B45" w:rsidP="00396165">
      <w:pPr>
        <w:pStyle w:val="ListParagraph"/>
        <w:numPr>
          <w:ilvl w:val="0"/>
          <w:numId w:val="1"/>
        </w:numPr>
      </w:pPr>
      <w:r>
        <w:t>Bartus Boróka</w:t>
      </w:r>
      <w:r>
        <w:tab/>
      </w:r>
      <w:r>
        <w:tab/>
        <w:t>Párizs Abdullah</w:t>
      </w:r>
      <w:r>
        <w:tab/>
      </w:r>
      <w:r>
        <w:tab/>
        <w:t>5:01:05</w:t>
      </w:r>
    </w:p>
    <w:p w:rsidR="00C37B45" w:rsidRDefault="00C37B45" w:rsidP="00396165">
      <w:pPr>
        <w:pStyle w:val="ListParagraph"/>
        <w:numPr>
          <w:ilvl w:val="0"/>
          <w:numId w:val="1"/>
        </w:numPr>
      </w:pPr>
      <w:r>
        <w:t>Kontár Gergő</w:t>
      </w:r>
      <w:r>
        <w:tab/>
      </w:r>
      <w:r>
        <w:tab/>
        <w:t>Dahoman Jazeera</w:t>
      </w:r>
      <w:r>
        <w:tab/>
        <w:t>5:01:10</w:t>
      </w:r>
    </w:p>
    <w:p w:rsidR="00C37B45" w:rsidRDefault="00C37B45" w:rsidP="00396165">
      <w:pPr>
        <w:pStyle w:val="ListParagraph"/>
        <w:numPr>
          <w:ilvl w:val="0"/>
          <w:numId w:val="1"/>
        </w:numPr>
      </w:pPr>
      <w:r>
        <w:t>Tóth József</w:t>
      </w:r>
      <w:r>
        <w:tab/>
      </w:r>
      <w:r>
        <w:tab/>
        <w:t>Dennis</w:t>
      </w:r>
      <w:r>
        <w:tab/>
      </w:r>
      <w:r>
        <w:tab/>
      </w:r>
      <w:r>
        <w:tab/>
        <w:t>5:01:11</w:t>
      </w:r>
    </w:p>
    <w:p w:rsidR="00C37B45" w:rsidRDefault="00C37B45" w:rsidP="00396165">
      <w:pPr>
        <w:pStyle w:val="ListParagraph"/>
        <w:numPr>
          <w:ilvl w:val="0"/>
          <w:numId w:val="1"/>
        </w:numPr>
      </w:pPr>
      <w:r>
        <w:t>Jan Draskovic</w:t>
      </w:r>
      <w:r>
        <w:tab/>
      </w:r>
      <w:r>
        <w:tab/>
        <w:t>Karl Hans Rumenige</w:t>
      </w:r>
      <w:r>
        <w:tab/>
        <w:t>5:16:17</w:t>
      </w:r>
      <w:bookmarkStart w:id="0" w:name="_GoBack"/>
      <w:bookmarkEnd w:id="0"/>
      <w:r>
        <w:tab/>
      </w:r>
      <w:r>
        <w:tab/>
      </w:r>
    </w:p>
    <w:p w:rsidR="00C37B45" w:rsidRDefault="00C37B45" w:rsidP="004433D5">
      <w:r>
        <w:t>40km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Alrutz Eszter</w:t>
      </w:r>
      <w:r>
        <w:tab/>
      </w:r>
      <w:r>
        <w:tab/>
        <w:t>Shagya Szalakóta</w:t>
      </w:r>
      <w:r>
        <w:tab/>
      </w:r>
      <w:r>
        <w:tab/>
        <w:t>1:53:27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 xml:space="preserve">Szép Viktóriia </w:t>
      </w:r>
      <w:r>
        <w:tab/>
      </w:r>
      <w:r>
        <w:tab/>
        <w:t>Fáraó</w:t>
      </w:r>
      <w:r>
        <w:tab/>
      </w:r>
      <w:r>
        <w:tab/>
      </w:r>
      <w:r>
        <w:tab/>
      </w:r>
      <w:r>
        <w:tab/>
        <w:t>1:53:28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Mihók Margaréta</w:t>
      </w:r>
      <w:r>
        <w:tab/>
        <w:t>Kunta Kinte</w:t>
      </w:r>
      <w:r>
        <w:tab/>
      </w:r>
      <w:r>
        <w:tab/>
      </w:r>
      <w:r>
        <w:tab/>
        <w:t>1:53:30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Szösz Letícia</w:t>
      </w:r>
      <w:r>
        <w:tab/>
      </w:r>
      <w:r>
        <w:tab/>
        <w:t>Koheilan Adu P</w:t>
      </w:r>
      <w:r>
        <w:tab/>
      </w:r>
      <w:r>
        <w:tab/>
      </w:r>
      <w:r>
        <w:tab/>
        <w:t>1:54:42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Lukács Máté</w:t>
      </w:r>
      <w:r>
        <w:tab/>
      </w:r>
      <w:r>
        <w:tab/>
        <w:t>Shagya Salimar</w:t>
      </w:r>
      <w:r>
        <w:tab/>
      </w:r>
      <w:r>
        <w:tab/>
      </w:r>
      <w:r>
        <w:tab/>
        <w:t>1:56:29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Ács Linda</w:t>
      </w:r>
      <w:r>
        <w:tab/>
      </w:r>
      <w:r>
        <w:tab/>
        <w:t>Báró P</w:t>
      </w:r>
      <w:r>
        <w:tab/>
      </w:r>
      <w:r>
        <w:tab/>
      </w:r>
      <w:r>
        <w:tab/>
      </w:r>
      <w:r>
        <w:tab/>
        <w:t>1:56:30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Arató Barna</w:t>
      </w:r>
      <w:r>
        <w:tab/>
      </w:r>
      <w:r>
        <w:tab/>
        <w:t>Bey P</w:t>
      </w:r>
      <w:r>
        <w:tab/>
      </w:r>
      <w:r>
        <w:tab/>
      </w:r>
      <w:r>
        <w:tab/>
      </w:r>
      <w:r>
        <w:tab/>
        <w:t>1:56:31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Boóz Bernadett</w:t>
      </w:r>
      <w:r>
        <w:tab/>
      </w:r>
      <w:r>
        <w:tab/>
        <w:t>O’Bajan Ricsi</w:t>
      </w:r>
      <w:r>
        <w:tab/>
      </w:r>
      <w:r>
        <w:tab/>
      </w:r>
      <w:r>
        <w:tab/>
        <w:t>2:23:44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Perlaky Alexa</w:t>
      </w:r>
      <w:r>
        <w:tab/>
      </w:r>
      <w:r>
        <w:tab/>
        <w:t>Bariz B</w:t>
      </w:r>
      <w:r>
        <w:tab/>
      </w:r>
      <w:r>
        <w:tab/>
      </w:r>
      <w:r>
        <w:tab/>
      </w:r>
      <w:r>
        <w:tab/>
        <w:t>2:30:48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Gecse Adrienn</w:t>
      </w:r>
      <w:r>
        <w:tab/>
      </w:r>
      <w:r>
        <w:tab/>
        <w:t>Litani B</w:t>
      </w:r>
      <w:r>
        <w:tab/>
      </w:r>
      <w:r>
        <w:tab/>
      </w:r>
      <w:r>
        <w:tab/>
      </w:r>
      <w:r>
        <w:tab/>
        <w:t>2:32:06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Fekete Patrícia</w:t>
      </w:r>
      <w:r>
        <w:tab/>
      </w:r>
      <w:r>
        <w:tab/>
        <w:t>Mersuch Szilaj</w:t>
      </w:r>
      <w:r>
        <w:tab/>
      </w:r>
      <w:r>
        <w:tab/>
      </w:r>
      <w:r>
        <w:tab/>
        <w:t>2:37:54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Molnár Viktória</w:t>
      </w:r>
      <w:r>
        <w:tab/>
      </w:r>
      <w:r>
        <w:tab/>
        <w:t>Shagya Lajta</w:t>
      </w:r>
      <w:r>
        <w:tab/>
      </w:r>
      <w:r>
        <w:tab/>
      </w:r>
      <w:r>
        <w:tab/>
        <w:t>2:37:55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Mihók Csabáné Komjáthy Barbara</w:t>
      </w:r>
      <w:r>
        <w:tab/>
        <w:t>Nyeremény</w:t>
      </w:r>
      <w:r>
        <w:tab/>
        <w:t>2:37:57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Wermuthweisz Gréta</w:t>
      </w:r>
      <w:r>
        <w:tab/>
        <w:t>Batu Kán</w:t>
      </w:r>
      <w:r>
        <w:tab/>
      </w:r>
      <w:r>
        <w:tab/>
      </w:r>
      <w:r>
        <w:tab/>
        <w:t>2:37:58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Szabó László</w:t>
      </w:r>
      <w:r>
        <w:tab/>
      </w:r>
      <w:r>
        <w:tab/>
        <w:t>Becse P</w:t>
      </w:r>
      <w:r>
        <w:tab/>
      </w:r>
      <w:r>
        <w:tab/>
      </w:r>
      <w:r>
        <w:tab/>
      </w:r>
      <w:r>
        <w:tab/>
        <w:t>2:38:00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Bogyó Borbála Dorina</w:t>
      </w:r>
      <w:r>
        <w:tab/>
        <w:t>Shagya Solymász</w:t>
      </w:r>
      <w:r>
        <w:tab/>
      </w:r>
      <w:r>
        <w:tab/>
        <w:t>2:39:06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Kovács Dávid</w:t>
      </w:r>
      <w:r>
        <w:tab/>
      </w:r>
      <w:r>
        <w:tab/>
        <w:t>O’Bajan Formás</w:t>
      </w:r>
      <w:r>
        <w:tab/>
      </w:r>
      <w:r>
        <w:tab/>
      </w:r>
      <w:r>
        <w:tab/>
        <w:t>2:39:07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Pék Lili Anna</w:t>
      </w:r>
      <w:r>
        <w:tab/>
      </w:r>
      <w:r>
        <w:tab/>
        <w:t>Zarib P</w:t>
      </w:r>
      <w:r>
        <w:tab/>
      </w:r>
      <w:r>
        <w:tab/>
      </w:r>
      <w:r>
        <w:tab/>
      </w:r>
      <w:r>
        <w:tab/>
        <w:t>2:46:24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Németh Kíra Kata</w:t>
      </w:r>
      <w:r>
        <w:tab/>
        <w:t>Szunyador</w:t>
      </w:r>
      <w:r>
        <w:tab/>
      </w:r>
      <w:r>
        <w:tab/>
      </w:r>
      <w:r>
        <w:tab/>
        <w:t>2:46:49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Bodor Sára</w:t>
      </w:r>
      <w:r>
        <w:tab/>
      </w:r>
      <w:r>
        <w:tab/>
        <w:t>Shagya Rezeda</w:t>
      </w:r>
      <w:r>
        <w:tab/>
      </w:r>
      <w:r>
        <w:tab/>
      </w:r>
      <w:r>
        <w:tab/>
        <w:t>2:46:57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Bányavölgyi Donáta</w:t>
      </w:r>
      <w:r>
        <w:tab/>
        <w:t>Szélvész</w:t>
      </w:r>
      <w:r>
        <w:tab/>
      </w:r>
      <w:r>
        <w:tab/>
      </w:r>
      <w:r>
        <w:tab/>
        <w:t>2:47:51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Gábor László</w:t>
      </w:r>
      <w:r>
        <w:tab/>
      </w:r>
      <w:r>
        <w:tab/>
        <w:t>Turán P</w:t>
      </w:r>
      <w:r>
        <w:tab/>
      </w:r>
      <w:r>
        <w:tab/>
      </w:r>
      <w:r>
        <w:tab/>
      </w:r>
      <w:r>
        <w:tab/>
        <w:t>2:50:32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Almási András</w:t>
      </w:r>
      <w:r>
        <w:tab/>
      </w:r>
      <w:r>
        <w:tab/>
        <w:t>Iram P</w:t>
      </w:r>
      <w:r>
        <w:tab/>
      </w:r>
      <w:r>
        <w:tab/>
      </w:r>
      <w:r>
        <w:tab/>
      </w:r>
      <w:r>
        <w:tab/>
        <w:t>2:50:40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Géringer Szabolcs</w:t>
      </w:r>
      <w:r>
        <w:tab/>
        <w:t>Tobruk</w:t>
      </w:r>
      <w:r>
        <w:tab/>
      </w:r>
      <w:r>
        <w:tab/>
      </w:r>
      <w:r>
        <w:tab/>
      </w:r>
      <w:r>
        <w:tab/>
        <w:t>3:07:00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Szösz Teodóra</w:t>
      </w:r>
      <w:r>
        <w:tab/>
      </w:r>
      <w:r>
        <w:tab/>
        <w:t>Shagya Athosz</w:t>
      </w:r>
      <w:r>
        <w:tab/>
      </w:r>
      <w:r>
        <w:tab/>
      </w:r>
      <w:r>
        <w:tab/>
        <w:t>3:08:16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Szösz Attila</w:t>
      </w:r>
      <w:r>
        <w:tab/>
      </w:r>
      <w:r>
        <w:tab/>
        <w:t>Koheilan Legény P</w:t>
      </w:r>
      <w:r>
        <w:tab/>
      </w:r>
      <w:r>
        <w:tab/>
        <w:t>3:08:17</w:t>
      </w:r>
    </w:p>
    <w:p w:rsidR="00C37B45" w:rsidRDefault="00C37B45" w:rsidP="004433D5">
      <w:pPr>
        <w:pStyle w:val="ListParagraph"/>
        <w:numPr>
          <w:ilvl w:val="0"/>
          <w:numId w:val="2"/>
        </w:numPr>
      </w:pPr>
      <w:r>
        <w:t>Bors Margaréta</w:t>
      </w:r>
      <w:r>
        <w:tab/>
      </w:r>
      <w:r>
        <w:tab/>
        <w:t>O’Bajan Boldizsár</w:t>
      </w:r>
      <w:r>
        <w:tab/>
      </w:r>
      <w:r>
        <w:tab/>
        <w:t>3:08:18</w:t>
      </w:r>
    </w:p>
    <w:p w:rsidR="00C37B45" w:rsidRDefault="00C37B45" w:rsidP="004433D5">
      <w:r>
        <w:t>Visy Bertalan – Gazal Ájni  és Pék László – Kivi sántaság miatt lett kizárva.</w:t>
      </w:r>
    </w:p>
    <w:p w:rsidR="00C37B45" w:rsidRDefault="00C37B45" w:rsidP="004433D5">
      <w:smartTag w:uri="urn:schemas-microsoft-com:office:smarttags" w:element="metricconverter">
        <w:smartTagPr>
          <w:attr w:name="ProductID" w:val="40 km"/>
        </w:smartTagPr>
        <w:r>
          <w:t>40 km</w:t>
        </w:r>
      </w:smartTag>
      <w:r>
        <w:t xml:space="preserve"> fogat</w:t>
      </w:r>
    </w:p>
    <w:p w:rsidR="00C37B45" w:rsidRDefault="00C37B45" w:rsidP="004433D5">
      <w:pPr>
        <w:pStyle w:val="ListParagraph"/>
        <w:numPr>
          <w:ilvl w:val="0"/>
          <w:numId w:val="3"/>
        </w:numPr>
      </w:pPr>
      <w:r>
        <w:t>Peter Kulier</w:t>
      </w:r>
      <w:r>
        <w:tab/>
        <w:t>Koheilan Zalán, Admirális</w:t>
      </w:r>
      <w:r>
        <w:tab/>
        <w:t>2:11:16</w:t>
      </w:r>
    </w:p>
    <w:p w:rsidR="00C37B45" w:rsidRDefault="00C37B45" w:rsidP="004433D5">
      <w:pPr>
        <w:pStyle w:val="ListParagraph"/>
        <w:numPr>
          <w:ilvl w:val="0"/>
          <w:numId w:val="3"/>
        </w:numPr>
      </w:pPr>
      <w:r>
        <w:t>Takács Viktor</w:t>
      </w:r>
      <w:r>
        <w:tab/>
        <w:t>Kentaur, Amurath Tigana P</w:t>
      </w:r>
      <w:r>
        <w:tab/>
        <w:t>2:20:10</w:t>
      </w:r>
    </w:p>
    <w:p w:rsidR="00C37B45" w:rsidRDefault="00C37B45" w:rsidP="004433D5">
      <w:pPr>
        <w:pStyle w:val="ListParagraph"/>
        <w:numPr>
          <w:ilvl w:val="0"/>
          <w:numId w:val="3"/>
        </w:numPr>
      </w:pPr>
      <w:r>
        <w:t>Bányai Béla</w:t>
      </w:r>
      <w:r>
        <w:tab/>
        <w:t>Hemal P, O’Bajan Bella</w:t>
      </w:r>
      <w:r>
        <w:tab/>
      </w:r>
      <w:r>
        <w:tab/>
        <w:t>2:30:01</w:t>
      </w:r>
    </w:p>
    <w:p w:rsidR="00C37B45" w:rsidRDefault="00C37B45" w:rsidP="004433D5">
      <w:pPr>
        <w:pStyle w:val="ListParagraph"/>
        <w:numPr>
          <w:ilvl w:val="0"/>
          <w:numId w:val="3"/>
        </w:numPr>
      </w:pPr>
      <w:r>
        <w:t>Németh Ferenc</w:t>
      </w:r>
      <w:r>
        <w:tab/>
      </w:r>
      <w:r>
        <w:tab/>
        <w:t>Rémusz, Rege</w:t>
      </w:r>
      <w:r>
        <w:tab/>
      </w:r>
      <w:r>
        <w:tab/>
        <w:t>2:39:52</w:t>
      </w:r>
    </w:p>
    <w:p w:rsidR="00C37B45" w:rsidRDefault="00C37B45" w:rsidP="004433D5">
      <w:r>
        <w:t>Molnár Lajos a kocsi sérülése miatt feladta a versenyt.</w:t>
      </w:r>
    </w:p>
    <w:p w:rsidR="00C37B45" w:rsidRDefault="00C37B45" w:rsidP="004433D5">
      <w:r>
        <w:t>20km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Knotik Otília</w:t>
      </w:r>
      <w:r>
        <w:tab/>
        <w:t xml:space="preserve"> </w:t>
      </w:r>
      <w:r>
        <w:tab/>
        <w:t>Gránit</w:t>
      </w:r>
      <w:r>
        <w:tab/>
      </w:r>
      <w:r>
        <w:tab/>
        <w:t>1:00:28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Decsi Mercédesz</w:t>
      </w:r>
      <w:r>
        <w:tab/>
        <w:t>Anonim</w:t>
      </w:r>
      <w:r>
        <w:tab/>
      </w:r>
      <w:r>
        <w:tab/>
        <w:t>1:02:30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Váldi Kitti</w:t>
      </w:r>
      <w:r>
        <w:tab/>
      </w:r>
      <w:r>
        <w:tab/>
        <w:t>Holdfény</w:t>
      </w:r>
      <w:r>
        <w:tab/>
        <w:t>1:07:12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Betlehem Mónika</w:t>
      </w:r>
      <w:r>
        <w:tab/>
        <w:t>Vihar</w:t>
      </w:r>
      <w:r>
        <w:tab/>
      </w:r>
      <w:r>
        <w:tab/>
        <w:t>1:07:51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Rózsa Dorottya</w:t>
      </w:r>
      <w:r>
        <w:tab/>
      </w:r>
      <w:r>
        <w:tab/>
        <w:t>Koheilan Sejk</w:t>
      </w:r>
      <w:r>
        <w:tab/>
        <w:t>1:12:07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Kun Tekla</w:t>
      </w:r>
      <w:r>
        <w:tab/>
      </w:r>
      <w:r>
        <w:tab/>
        <w:t>Zafira</w:t>
      </w:r>
      <w:r>
        <w:tab/>
      </w:r>
      <w:r>
        <w:tab/>
        <w:t>1:15:57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Sarok Nikolett</w:t>
      </w:r>
      <w:r>
        <w:tab/>
      </w:r>
      <w:r>
        <w:tab/>
        <w:t>Sziszi</w:t>
      </w:r>
      <w:r>
        <w:tab/>
      </w:r>
      <w:r>
        <w:tab/>
        <w:t>1:15:58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Zsigray Dóra</w:t>
      </w:r>
      <w:r>
        <w:tab/>
      </w:r>
      <w:r>
        <w:tab/>
        <w:t>Mílárd</w:t>
      </w:r>
      <w:r>
        <w:tab/>
      </w:r>
      <w:r>
        <w:tab/>
        <w:t>1:26:27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Inotai Laura</w:t>
      </w:r>
      <w:r>
        <w:tab/>
      </w:r>
      <w:r>
        <w:tab/>
        <w:t>Magtun P</w:t>
      </w:r>
      <w:r>
        <w:tab/>
        <w:t>1:53:22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Kapoli István</w:t>
      </w:r>
      <w:r>
        <w:tab/>
      </w:r>
      <w:r>
        <w:tab/>
        <w:t>Pálma</w:t>
      </w:r>
      <w:r>
        <w:tab/>
      </w:r>
      <w:r>
        <w:tab/>
        <w:t>1:53:23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Farkas Kíra Bianka</w:t>
      </w:r>
      <w:r>
        <w:tab/>
        <w:t>Suttogó Aladin</w:t>
      </w:r>
      <w:r>
        <w:tab/>
        <w:t>1:56:03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Faragó Anna</w:t>
      </w:r>
      <w:r>
        <w:tab/>
      </w:r>
      <w:r>
        <w:tab/>
        <w:t>Maestoso Jennifer</w:t>
      </w:r>
      <w:r>
        <w:tab/>
        <w:t>1:56:04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Mercz Adrienn</w:t>
      </w:r>
      <w:r>
        <w:tab/>
      </w:r>
      <w:r>
        <w:tab/>
        <w:t>Csalfa</w:t>
      </w:r>
      <w:r>
        <w:tab/>
      </w:r>
      <w:r>
        <w:tab/>
        <w:t>1:56:07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Bácsai Kitti</w:t>
      </w:r>
      <w:r>
        <w:tab/>
      </w:r>
      <w:r>
        <w:tab/>
        <w:t>Csokoládé</w:t>
      </w:r>
      <w:r>
        <w:tab/>
        <w:t>2:12:28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Künsztler Luca</w:t>
      </w:r>
      <w:r>
        <w:tab/>
      </w:r>
      <w:r>
        <w:tab/>
        <w:t>Koheilan Márna</w:t>
      </w:r>
      <w:r>
        <w:tab/>
        <w:t>2:12:29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Kisné Meiszterics Edit</w:t>
      </w:r>
      <w:r>
        <w:tab/>
        <w:t>Káplár</w:t>
      </w:r>
      <w:r>
        <w:tab/>
      </w:r>
      <w:r>
        <w:tab/>
        <w:t>2:26:45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Decsi Katalin</w:t>
      </w:r>
      <w:r>
        <w:tab/>
      </w:r>
      <w:r>
        <w:tab/>
        <w:t>Villám</w:t>
      </w:r>
      <w:r>
        <w:tab/>
      </w:r>
      <w:r>
        <w:tab/>
        <w:t>2:26:46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Wertenbach Rebeka</w:t>
      </w:r>
      <w:r>
        <w:tab/>
        <w:t>Király</w:t>
      </w:r>
      <w:r>
        <w:tab/>
      </w:r>
      <w:r>
        <w:tab/>
        <w:t>2:26:47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Mészáros Katalin</w:t>
      </w:r>
      <w:r>
        <w:tab/>
        <w:t>Cseles</w:t>
      </w:r>
      <w:r>
        <w:tab/>
      </w:r>
      <w:r>
        <w:tab/>
        <w:t>2:26:48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Walter Ress</w:t>
      </w:r>
      <w:r>
        <w:tab/>
      </w:r>
      <w:r>
        <w:tab/>
        <w:t>Zsombor</w:t>
      </w:r>
      <w:r>
        <w:tab/>
        <w:t>2:26:50</w:t>
      </w:r>
    </w:p>
    <w:p w:rsidR="00C37B45" w:rsidRDefault="00C37B45" w:rsidP="004433D5">
      <w:pPr>
        <w:pStyle w:val="ListParagraph"/>
        <w:numPr>
          <w:ilvl w:val="0"/>
          <w:numId w:val="4"/>
        </w:numPr>
      </w:pPr>
      <w:r>
        <w:t>Rostási Klaudia</w:t>
      </w:r>
      <w:r>
        <w:tab/>
      </w:r>
      <w:r>
        <w:tab/>
        <w:t>Báró</w:t>
      </w:r>
      <w:r>
        <w:tab/>
      </w:r>
      <w:r>
        <w:tab/>
        <w:t>2:50:38</w:t>
      </w:r>
    </w:p>
    <w:p w:rsidR="00C37B45" w:rsidRDefault="00C37B45" w:rsidP="004433D5">
      <w:r>
        <w:t>Dr. Guti Eszter a pályán leesett és feladta a versenyt.</w:t>
      </w:r>
      <w:r>
        <w:tab/>
        <w:t xml:space="preserve"> </w:t>
      </w:r>
    </w:p>
    <w:p w:rsidR="00C37B45" w:rsidRDefault="00C37B45" w:rsidP="004433D5">
      <w:r>
        <w:t>Gyerek futam</w:t>
      </w:r>
    </w:p>
    <w:p w:rsidR="00C37B45" w:rsidRDefault="00C37B45" w:rsidP="004433D5">
      <w:r>
        <w:t>Hatvani Emili – Holly, Boszkovics Bíborka – Ukász, Nagy Babett – Szamba, Horváth Linett – Mottó</w:t>
      </w:r>
    </w:p>
    <w:p w:rsidR="00C37B45" w:rsidRDefault="00C37B45" w:rsidP="004433D5"/>
    <w:p w:rsidR="00C37B45" w:rsidRDefault="00C37B45" w:rsidP="004433D5">
      <w:r>
        <w:t>sikeresen teljesítették</w:t>
      </w:r>
    </w:p>
    <w:p w:rsidR="00C37B45" w:rsidRDefault="00C37B45" w:rsidP="004433D5"/>
    <w:sectPr w:rsidR="00C37B45" w:rsidSect="0001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985"/>
    <w:multiLevelType w:val="hybridMultilevel"/>
    <w:tmpl w:val="793A3B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66EDE"/>
    <w:multiLevelType w:val="hybridMultilevel"/>
    <w:tmpl w:val="82C658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E1613"/>
    <w:multiLevelType w:val="hybridMultilevel"/>
    <w:tmpl w:val="06728E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E42C52"/>
    <w:multiLevelType w:val="hybridMultilevel"/>
    <w:tmpl w:val="F6C476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65"/>
    <w:rsid w:val="000149BF"/>
    <w:rsid w:val="00396165"/>
    <w:rsid w:val="004433D5"/>
    <w:rsid w:val="0054577C"/>
    <w:rsid w:val="00667EE6"/>
    <w:rsid w:val="007E0FF3"/>
    <w:rsid w:val="009E692D"/>
    <w:rsid w:val="00B22C44"/>
    <w:rsid w:val="00C37B45"/>
    <w:rsid w:val="00D8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302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80km</dc:title>
  <dc:subject/>
  <dc:creator>Kárpáti Eszter</dc:creator>
  <cp:keywords/>
  <dc:description/>
  <cp:lastModifiedBy>vanda</cp:lastModifiedBy>
  <cp:revision>2</cp:revision>
  <dcterms:created xsi:type="dcterms:W3CDTF">2016-04-03T19:32:00Z</dcterms:created>
  <dcterms:modified xsi:type="dcterms:W3CDTF">2016-04-03T19:32:00Z</dcterms:modified>
</cp:coreProperties>
</file>