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E87" w:rsidRPr="00073A67" w:rsidRDefault="00DD4E87" w:rsidP="00073A67">
      <w:pPr>
        <w:jc w:val="center"/>
        <w:rPr>
          <w:sz w:val="32"/>
          <w:szCs w:val="32"/>
        </w:rPr>
      </w:pPr>
      <w:r w:rsidRPr="00073A67">
        <w:rPr>
          <w:sz w:val="32"/>
          <w:szCs w:val="32"/>
        </w:rPr>
        <w:t>Eredmények</w:t>
      </w:r>
    </w:p>
    <w:p w:rsidR="00DD4E87" w:rsidRPr="00073A67" w:rsidRDefault="00DD4E87" w:rsidP="00073A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III. Kolon Kupa</w:t>
      </w:r>
    </w:p>
    <w:p w:rsidR="00DD4E87" w:rsidRPr="00073A67" w:rsidRDefault="00DD4E87" w:rsidP="00073A67">
      <w:pPr>
        <w:jc w:val="center"/>
        <w:rPr>
          <w:sz w:val="28"/>
          <w:szCs w:val="28"/>
        </w:rPr>
      </w:pPr>
      <w:r>
        <w:rPr>
          <w:sz w:val="28"/>
          <w:szCs w:val="28"/>
        </w:rPr>
        <w:t>Izsák</w:t>
      </w:r>
    </w:p>
    <w:p w:rsidR="00DD4E87" w:rsidRPr="00073A67" w:rsidRDefault="00DD4E87" w:rsidP="00073A67">
      <w:pPr>
        <w:jc w:val="center"/>
        <w:rPr>
          <w:sz w:val="28"/>
          <w:szCs w:val="28"/>
        </w:rPr>
      </w:pPr>
      <w:r>
        <w:rPr>
          <w:sz w:val="28"/>
          <w:szCs w:val="28"/>
        </w:rPr>
        <w:t>2017.május 13.</w:t>
      </w:r>
    </w:p>
    <w:p w:rsidR="00DD4E87" w:rsidRDefault="00DD4E87"/>
    <w:p w:rsidR="00DD4E87" w:rsidRDefault="00DD4E87">
      <w:pPr>
        <w:rPr>
          <w:u w:val="single"/>
        </w:rPr>
      </w:pPr>
      <w:r>
        <w:rPr>
          <w:u w:val="single"/>
        </w:rPr>
        <w:t>80km:</w:t>
      </w:r>
    </w:p>
    <w:p w:rsidR="00DD4E87" w:rsidRPr="00FE721F" w:rsidRDefault="00DD4E87">
      <w:r w:rsidRPr="00FE721F">
        <w:t>Kizárások:</w:t>
      </w:r>
    </w:p>
    <w:p w:rsidR="00DD4E87" w:rsidRDefault="00DD4E87" w:rsidP="00FE721F">
      <w:pPr>
        <w:pStyle w:val="ListParagraph"/>
      </w:pPr>
      <w:r>
        <w:t>Gábor László</w:t>
      </w:r>
      <w:r>
        <w:tab/>
      </w:r>
      <w:r>
        <w:tab/>
        <w:t>Becse P</w:t>
      </w:r>
      <w:r>
        <w:tab/>
      </w:r>
      <w:r>
        <w:tab/>
      </w:r>
      <w:r>
        <w:tab/>
        <w:t>Sántaság (60km)</w:t>
      </w:r>
    </w:p>
    <w:p w:rsidR="00DD4E87" w:rsidRDefault="00DD4E87" w:rsidP="00FE721F">
      <w:pPr>
        <w:pStyle w:val="ListParagraph"/>
      </w:pPr>
      <w:r>
        <w:t>Gecse Adrienn</w:t>
      </w:r>
      <w:r>
        <w:tab/>
      </w:r>
      <w:r>
        <w:tab/>
        <w:t>Iram P</w:t>
      </w:r>
      <w:r>
        <w:tab/>
      </w:r>
      <w:r>
        <w:tab/>
      </w:r>
      <w:r>
        <w:tab/>
        <w:t>Feladta (60km)</w:t>
      </w:r>
    </w:p>
    <w:p w:rsidR="00DD4E87" w:rsidRDefault="00DD4E87" w:rsidP="00C96DFF"/>
    <w:p w:rsidR="00DD4E87" w:rsidRPr="00423ABE" w:rsidRDefault="00DD4E87" w:rsidP="00C96DFF">
      <w:r>
        <w:rPr>
          <w:u w:val="single"/>
        </w:rPr>
        <w:t>40</w:t>
      </w:r>
      <w:r w:rsidRPr="00423ABE">
        <w:rPr>
          <w:u w:val="single"/>
        </w:rPr>
        <w:t>km fogat</w:t>
      </w:r>
      <w:r>
        <w:t xml:space="preserve"> </w:t>
      </w:r>
    </w:p>
    <w:p w:rsidR="00DD4E87" w:rsidRDefault="00DD4E87" w:rsidP="00C96DFF">
      <w:pPr>
        <w:pStyle w:val="ListParagraph"/>
        <w:numPr>
          <w:ilvl w:val="0"/>
          <w:numId w:val="3"/>
        </w:numPr>
      </w:pPr>
      <w:r>
        <w:t xml:space="preserve">Takács Viktor </w:t>
      </w:r>
      <w:r>
        <w:tab/>
        <w:t>Amurath Tigana P, Koheilan Kentaur P</w:t>
      </w:r>
      <w:r>
        <w:tab/>
        <w:t>2:03:42</w:t>
      </w:r>
    </w:p>
    <w:p w:rsidR="00DD4E87" w:rsidRDefault="00DD4E87" w:rsidP="00C96DFF">
      <w:pPr>
        <w:pStyle w:val="ListParagraph"/>
        <w:numPr>
          <w:ilvl w:val="0"/>
          <w:numId w:val="3"/>
        </w:numPr>
      </w:pPr>
      <w:r>
        <w:t>Peter Kulier</w:t>
      </w:r>
      <w:r>
        <w:tab/>
        <w:t>Al-Badi, Koheilan Zalán</w:t>
      </w:r>
      <w:r>
        <w:tab/>
      </w:r>
      <w:r>
        <w:tab/>
      </w:r>
      <w:r>
        <w:tab/>
        <w:t>2:08:10</w:t>
      </w:r>
    </w:p>
    <w:p w:rsidR="00DD4E87" w:rsidRDefault="00DD4E87" w:rsidP="00C96DFF">
      <w:pPr>
        <w:pStyle w:val="ListParagraph"/>
        <w:numPr>
          <w:ilvl w:val="0"/>
          <w:numId w:val="3"/>
        </w:numPr>
      </w:pPr>
      <w:r>
        <w:t>Molnár Lajos</w:t>
      </w:r>
      <w:r>
        <w:tab/>
        <w:t>O’Bajan Hilár, Koheilan Flamingó</w:t>
      </w:r>
      <w:r>
        <w:tab/>
        <w:t>2:17:53</w:t>
      </w:r>
    </w:p>
    <w:p w:rsidR="00DD4E87" w:rsidRPr="00FE721F" w:rsidRDefault="00DD4E87" w:rsidP="00C96DFF">
      <w:pPr>
        <w:pStyle w:val="ListParagraph"/>
        <w:numPr>
          <w:ilvl w:val="0"/>
          <w:numId w:val="3"/>
        </w:numPr>
      </w:pPr>
      <w:r>
        <w:t>Török Sándor</w:t>
      </w:r>
      <w:r>
        <w:tab/>
        <w:t xml:space="preserve">Koheilan Kökörcsin, Koheilan Kefír </w:t>
      </w:r>
      <w:r>
        <w:tab/>
        <w:t>2:48:26</w:t>
      </w:r>
      <w:r w:rsidRPr="00FE721F">
        <w:rPr>
          <w:b/>
        </w:rPr>
        <w:tab/>
      </w:r>
    </w:p>
    <w:p w:rsidR="00DD4E87" w:rsidRDefault="00DD4E87" w:rsidP="00C96DFF">
      <w:r w:rsidRPr="00423ABE">
        <w:rPr>
          <w:u w:val="single"/>
        </w:rPr>
        <w:t>40km</w:t>
      </w:r>
    </w:p>
    <w:p w:rsidR="00DD4E87" w:rsidRDefault="00DD4E87" w:rsidP="00423ABE">
      <w:pPr>
        <w:pStyle w:val="ListParagraph"/>
        <w:numPr>
          <w:ilvl w:val="0"/>
          <w:numId w:val="4"/>
        </w:numPr>
      </w:pPr>
      <w:r>
        <w:t>Szabó Alexandra Fradika</w:t>
      </w:r>
      <w:r>
        <w:tab/>
        <w:t>Gazal Gerle</w:t>
      </w:r>
      <w:r>
        <w:tab/>
      </w:r>
      <w:r>
        <w:tab/>
        <w:t>1:57:33</w:t>
      </w:r>
    </w:p>
    <w:p w:rsidR="00DD4E87" w:rsidRDefault="00DD4E87" w:rsidP="00423ABE">
      <w:pPr>
        <w:pStyle w:val="ListParagraph"/>
        <w:numPr>
          <w:ilvl w:val="0"/>
          <w:numId w:val="4"/>
        </w:numPr>
      </w:pPr>
      <w:r>
        <w:t>Szösz Letícia</w:t>
      </w:r>
      <w:r>
        <w:tab/>
      </w:r>
      <w:r>
        <w:tab/>
      </w:r>
      <w:r>
        <w:tab/>
        <w:t>Shagya Athos</w:t>
      </w:r>
      <w:r>
        <w:tab/>
      </w:r>
      <w:r>
        <w:tab/>
        <w:t>2:08:10</w:t>
      </w:r>
    </w:p>
    <w:p w:rsidR="00DD4E87" w:rsidRDefault="00DD4E87" w:rsidP="00423ABE">
      <w:pPr>
        <w:pStyle w:val="ListParagraph"/>
        <w:numPr>
          <w:ilvl w:val="0"/>
          <w:numId w:val="4"/>
        </w:numPr>
      </w:pPr>
      <w:r>
        <w:t xml:space="preserve">Kovács Dávid </w:t>
      </w:r>
      <w:r>
        <w:tab/>
      </w:r>
      <w:r>
        <w:tab/>
      </w:r>
      <w:r>
        <w:tab/>
        <w:t>O’Bajan Formás</w:t>
      </w:r>
      <w:r>
        <w:tab/>
      </w:r>
      <w:r>
        <w:tab/>
        <w:t>2:15:35</w:t>
      </w:r>
    </w:p>
    <w:p w:rsidR="00DD4E87" w:rsidRDefault="00DD4E87" w:rsidP="00423ABE">
      <w:pPr>
        <w:pStyle w:val="ListParagraph"/>
        <w:numPr>
          <w:ilvl w:val="0"/>
          <w:numId w:val="4"/>
        </w:numPr>
      </w:pPr>
      <w:r>
        <w:t xml:space="preserve">Bányai Béla </w:t>
      </w:r>
      <w:r>
        <w:tab/>
      </w:r>
      <w:r>
        <w:tab/>
      </w:r>
      <w:r>
        <w:tab/>
        <w:t>Írisz</w:t>
      </w:r>
      <w:r>
        <w:tab/>
      </w:r>
      <w:r>
        <w:tab/>
      </w:r>
      <w:r>
        <w:tab/>
        <w:t>2.15:36</w:t>
      </w:r>
    </w:p>
    <w:p w:rsidR="00DD4E87" w:rsidRDefault="00DD4E87" w:rsidP="00423ABE">
      <w:pPr>
        <w:pStyle w:val="ListParagraph"/>
        <w:numPr>
          <w:ilvl w:val="0"/>
          <w:numId w:val="4"/>
        </w:numPr>
      </w:pPr>
      <w:r>
        <w:t xml:space="preserve">Visy Bertalan </w:t>
      </w:r>
      <w:r>
        <w:tab/>
      </w:r>
      <w:r>
        <w:tab/>
      </w:r>
      <w:r>
        <w:tab/>
        <w:t>Magdan Argó</w:t>
      </w:r>
      <w:r>
        <w:tab/>
      </w:r>
      <w:r>
        <w:tab/>
        <w:t>2:20:42</w:t>
      </w:r>
    </w:p>
    <w:p w:rsidR="00DD4E87" w:rsidRDefault="00DD4E87" w:rsidP="00396208">
      <w:r>
        <w:t>kizárások</w:t>
      </w:r>
    </w:p>
    <w:p w:rsidR="00DD4E87" w:rsidRDefault="00DD4E87" w:rsidP="00396208">
      <w:r>
        <w:t>Knotik Otília</w:t>
      </w:r>
      <w:r>
        <w:tab/>
      </w:r>
      <w:r>
        <w:tab/>
        <w:t>O’Bajan Ghalib</w:t>
      </w:r>
      <w:r>
        <w:tab/>
      </w:r>
      <w:r>
        <w:tab/>
      </w:r>
      <w:r>
        <w:tab/>
      </w:r>
      <w:r>
        <w:tab/>
        <w:t>Sántaság (20km)</w:t>
      </w:r>
    </w:p>
    <w:p w:rsidR="00DD4E87" w:rsidRDefault="00DD4E87" w:rsidP="00396208">
      <w:r>
        <w:t>Kristóf Orsolya</w:t>
      </w:r>
      <w:r>
        <w:tab/>
      </w:r>
      <w:r>
        <w:tab/>
        <w:t>Szabadbattyán Teyszir Leila</w:t>
      </w:r>
      <w:r>
        <w:tab/>
      </w:r>
      <w:r>
        <w:tab/>
        <w:t>FTQ-FTC (40km)</w:t>
      </w:r>
      <w:bookmarkStart w:id="0" w:name="_GoBack"/>
      <w:bookmarkEnd w:id="0"/>
    </w:p>
    <w:p w:rsidR="00DD4E87" w:rsidRDefault="00DD4E87" w:rsidP="00396208"/>
    <w:p w:rsidR="00DD4E87" w:rsidRDefault="00DD4E87" w:rsidP="00396208"/>
    <w:p w:rsidR="00DD4E87" w:rsidRDefault="00DD4E87" w:rsidP="00396208"/>
    <w:p w:rsidR="00DD4E87" w:rsidRDefault="00DD4E87" w:rsidP="00396208"/>
    <w:p w:rsidR="00DD4E87" w:rsidRDefault="00DD4E87" w:rsidP="00396208"/>
    <w:p w:rsidR="00DD4E87" w:rsidRDefault="00DD4E87" w:rsidP="00396208"/>
    <w:p w:rsidR="00DD4E87" w:rsidRDefault="00DD4E87" w:rsidP="00396208">
      <w:pPr>
        <w:rPr>
          <w:u w:val="single"/>
        </w:rPr>
      </w:pPr>
      <w:r w:rsidRPr="006F1C81">
        <w:rPr>
          <w:u w:val="single"/>
        </w:rPr>
        <w:t>20km:</w:t>
      </w:r>
    </w:p>
    <w:p w:rsidR="00DD4E87" w:rsidRDefault="00DD4E87" w:rsidP="00FE721F">
      <w:pPr>
        <w:pStyle w:val="ListParagraph"/>
        <w:numPr>
          <w:ilvl w:val="0"/>
          <w:numId w:val="10"/>
        </w:numPr>
      </w:pPr>
      <w:r>
        <w:t xml:space="preserve">Hajdú László </w:t>
      </w:r>
      <w:r>
        <w:tab/>
      </w:r>
      <w:r>
        <w:tab/>
        <w:t>Coloradó</w:t>
      </w:r>
      <w:r>
        <w:tab/>
      </w:r>
      <w:r>
        <w:tab/>
        <w:t>1:01:28</w:t>
      </w:r>
    </w:p>
    <w:p w:rsidR="00DD4E87" w:rsidRDefault="00DD4E87" w:rsidP="00FE721F">
      <w:pPr>
        <w:pStyle w:val="ListParagraph"/>
        <w:numPr>
          <w:ilvl w:val="0"/>
          <w:numId w:val="10"/>
        </w:numPr>
      </w:pPr>
      <w:r>
        <w:t>Ádám Dávid</w:t>
      </w:r>
      <w:r>
        <w:tab/>
      </w:r>
      <w:r>
        <w:tab/>
        <w:t>Piedau Kalmár</w:t>
      </w:r>
      <w:r>
        <w:tab/>
      </w:r>
      <w:r>
        <w:tab/>
        <w:t>1:01:29</w:t>
      </w:r>
    </w:p>
    <w:p w:rsidR="00DD4E87" w:rsidRDefault="00DD4E87" w:rsidP="00FE721F">
      <w:pPr>
        <w:pStyle w:val="ListParagraph"/>
        <w:numPr>
          <w:ilvl w:val="0"/>
          <w:numId w:val="10"/>
        </w:numPr>
      </w:pPr>
      <w:r>
        <w:t>Bukor Barbara</w:t>
      </w:r>
      <w:r>
        <w:tab/>
      </w:r>
      <w:r>
        <w:tab/>
        <w:t>Náni</w:t>
      </w:r>
      <w:r>
        <w:tab/>
      </w:r>
      <w:r>
        <w:tab/>
      </w:r>
      <w:r>
        <w:tab/>
        <w:t>1:01:38</w:t>
      </w:r>
    </w:p>
    <w:p w:rsidR="00DD4E87" w:rsidRDefault="00DD4E87" w:rsidP="00FE721F">
      <w:pPr>
        <w:pStyle w:val="ListParagraph"/>
        <w:numPr>
          <w:ilvl w:val="0"/>
          <w:numId w:val="10"/>
        </w:numPr>
      </w:pPr>
      <w:r>
        <w:t>Sarok Nikolett</w:t>
      </w:r>
      <w:r>
        <w:tab/>
      </w:r>
      <w:r>
        <w:tab/>
        <w:t>Shagya Sátán</w:t>
      </w:r>
      <w:r>
        <w:tab/>
      </w:r>
      <w:r>
        <w:tab/>
        <w:t>1:01:39</w:t>
      </w:r>
    </w:p>
    <w:p w:rsidR="00DD4E87" w:rsidRDefault="00DD4E87" w:rsidP="00FE721F">
      <w:pPr>
        <w:pStyle w:val="ListParagraph"/>
        <w:numPr>
          <w:ilvl w:val="0"/>
          <w:numId w:val="10"/>
        </w:numPr>
      </w:pPr>
      <w:r>
        <w:t>Decsi Mercédesz</w:t>
      </w:r>
      <w:r>
        <w:tab/>
        <w:t>Goldqeen</w:t>
      </w:r>
      <w:r>
        <w:tab/>
      </w:r>
      <w:r>
        <w:tab/>
        <w:t>1:02:36</w:t>
      </w:r>
    </w:p>
    <w:p w:rsidR="00DD4E87" w:rsidRDefault="00DD4E87" w:rsidP="00FE721F">
      <w:pPr>
        <w:pStyle w:val="ListParagraph"/>
        <w:numPr>
          <w:ilvl w:val="0"/>
          <w:numId w:val="10"/>
        </w:numPr>
      </w:pPr>
      <w:r>
        <w:t xml:space="preserve">Tóth Martina </w:t>
      </w:r>
      <w:r>
        <w:tab/>
      </w:r>
      <w:r>
        <w:tab/>
        <w:t>Gouard Boy</w:t>
      </w:r>
      <w:r>
        <w:tab/>
      </w:r>
      <w:r>
        <w:tab/>
        <w:t>1:36:52</w:t>
      </w:r>
    </w:p>
    <w:p w:rsidR="00DD4E87" w:rsidRDefault="00DD4E87" w:rsidP="00FE721F">
      <w:pPr>
        <w:pStyle w:val="ListParagraph"/>
        <w:numPr>
          <w:ilvl w:val="0"/>
          <w:numId w:val="10"/>
        </w:numPr>
      </w:pPr>
      <w:r>
        <w:t>Simone Frick</w:t>
      </w:r>
      <w:r>
        <w:tab/>
      </w:r>
      <w:r>
        <w:tab/>
        <w:t>Csibészke</w:t>
      </w:r>
      <w:r>
        <w:tab/>
      </w:r>
      <w:r>
        <w:tab/>
        <w:t>1:36:53</w:t>
      </w:r>
    </w:p>
    <w:p w:rsidR="00DD4E87" w:rsidRDefault="00DD4E87" w:rsidP="00FE721F">
      <w:pPr>
        <w:pStyle w:val="ListParagraph"/>
        <w:numPr>
          <w:ilvl w:val="0"/>
          <w:numId w:val="10"/>
        </w:numPr>
      </w:pPr>
      <w:r>
        <w:t>Rezner Réka</w:t>
      </w:r>
      <w:r>
        <w:tab/>
      </w:r>
      <w:r>
        <w:tab/>
        <w:t>Izabella</w:t>
      </w:r>
      <w:r>
        <w:tab/>
      </w:r>
      <w:r>
        <w:tab/>
      </w:r>
      <w:r>
        <w:tab/>
        <w:t>1:36:54</w:t>
      </w:r>
    </w:p>
    <w:p w:rsidR="00DD4E87" w:rsidRDefault="00DD4E87" w:rsidP="00F60B61">
      <w:pPr>
        <w:pStyle w:val="ListParagraph"/>
      </w:pPr>
    </w:p>
    <w:p w:rsidR="00DD4E87" w:rsidRDefault="00DD4E87" w:rsidP="00392A68">
      <w:r>
        <w:t>Kizárás:</w:t>
      </w:r>
    </w:p>
    <w:p w:rsidR="00DD4E87" w:rsidRDefault="00DD4E87" w:rsidP="00392A68">
      <w:r>
        <w:t>Heróde István</w:t>
      </w:r>
      <w:r>
        <w:tab/>
      </w:r>
      <w:r>
        <w:tab/>
      </w:r>
      <w:r>
        <w:tab/>
        <w:t>Olga</w:t>
      </w:r>
      <w:r>
        <w:tab/>
      </w:r>
      <w:r>
        <w:tab/>
      </w:r>
      <w:r>
        <w:tab/>
        <w:t>Sántaság (20km)</w:t>
      </w:r>
    </w:p>
    <w:p w:rsidR="00DD4E87" w:rsidRDefault="00DD4E87" w:rsidP="00392A68"/>
    <w:p w:rsidR="00DD4E87" w:rsidRDefault="00DD4E87" w:rsidP="00392A68">
      <w:r>
        <w:t>Gyerekfutam:</w:t>
      </w:r>
    </w:p>
    <w:p w:rsidR="00DD4E87" w:rsidRPr="001B5150" w:rsidRDefault="00DD4E87" w:rsidP="00F60B61">
      <w:pPr>
        <w:pStyle w:val="ListParagraph"/>
        <w:numPr>
          <w:ilvl w:val="0"/>
          <w:numId w:val="11"/>
        </w:numPr>
      </w:pPr>
      <w:r>
        <w:t>Komáromi  Nikolett</w:t>
      </w:r>
      <w:r>
        <w:tab/>
        <w:t>Lili</w:t>
      </w:r>
      <w:r>
        <w:tab/>
      </w:r>
      <w:r>
        <w:tab/>
      </w:r>
      <w:r>
        <w:tab/>
        <w:t>00:08:02</w:t>
      </w:r>
    </w:p>
    <w:p w:rsidR="00DD4E87" w:rsidRPr="00423ABE" w:rsidRDefault="00DD4E87" w:rsidP="00C75A83">
      <w:pPr>
        <w:pStyle w:val="ListParagraph"/>
      </w:pPr>
      <w:r>
        <w:tab/>
      </w:r>
    </w:p>
    <w:sectPr w:rsidR="00DD4E87" w:rsidRPr="00423ABE" w:rsidSect="00E309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862C8"/>
    <w:multiLevelType w:val="hybridMultilevel"/>
    <w:tmpl w:val="906A9BD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6F22E4"/>
    <w:multiLevelType w:val="hybridMultilevel"/>
    <w:tmpl w:val="646AB83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0C1EB6"/>
    <w:multiLevelType w:val="hybridMultilevel"/>
    <w:tmpl w:val="CAAA569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5957DA"/>
    <w:multiLevelType w:val="hybridMultilevel"/>
    <w:tmpl w:val="5836AC7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F05C82"/>
    <w:multiLevelType w:val="hybridMultilevel"/>
    <w:tmpl w:val="4A46DA5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73B7A8B"/>
    <w:multiLevelType w:val="hybridMultilevel"/>
    <w:tmpl w:val="116493A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3F2369A"/>
    <w:multiLevelType w:val="hybridMultilevel"/>
    <w:tmpl w:val="EE7C8F7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07C36F9"/>
    <w:multiLevelType w:val="hybridMultilevel"/>
    <w:tmpl w:val="A61E5A4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B805BF5"/>
    <w:multiLevelType w:val="hybridMultilevel"/>
    <w:tmpl w:val="292A82F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BCE14AC"/>
    <w:multiLevelType w:val="hybridMultilevel"/>
    <w:tmpl w:val="B52E170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83E397C"/>
    <w:multiLevelType w:val="hybridMultilevel"/>
    <w:tmpl w:val="5D527F9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8"/>
  </w:num>
  <w:num w:numId="8">
    <w:abstractNumId w:val="6"/>
  </w:num>
  <w:num w:numId="9">
    <w:abstractNumId w:val="5"/>
  </w:num>
  <w:num w:numId="10">
    <w:abstractNumId w:val="1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1DEB"/>
    <w:rsid w:val="00000232"/>
    <w:rsid w:val="0001330B"/>
    <w:rsid w:val="00073A67"/>
    <w:rsid w:val="000953CB"/>
    <w:rsid w:val="00164052"/>
    <w:rsid w:val="001B5150"/>
    <w:rsid w:val="00251DEB"/>
    <w:rsid w:val="00277E69"/>
    <w:rsid w:val="00291729"/>
    <w:rsid w:val="002F407C"/>
    <w:rsid w:val="0039093A"/>
    <w:rsid w:val="00392A68"/>
    <w:rsid w:val="00396208"/>
    <w:rsid w:val="00423ABE"/>
    <w:rsid w:val="00481D9C"/>
    <w:rsid w:val="00523629"/>
    <w:rsid w:val="005F6EA9"/>
    <w:rsid w:val="00612D74"/>
    <w:rsid w:val="006312BD"/>
    <w:rsid w:val="006F1C81"/>
    <w:rsid w:val="00716FD8"/>
    <w:rsid w:val="00832E8A"/>
    <w:rsid w:val="00A474A7"/>
    <w:rsid w:val="00B16DFB"/>
    <w:rsid w:val="00BD6C64"/>
    <w:rsid w:val="00C75A83"/>
    <w:rsid w:val="00C96DFF"/>
    <w:rsid w:val="00CA12C7"/>
    <w:rsid w:val="00CA1E02"/>
    <w:rsid w:val="00CF0CE6"/>
    <w:rsid w:val="00D23EC5"/>
    <w:rsid w:val="00D408C5"/>
    <w:rsid w:val="00DD4E87"/>
    <w:rsid w:val="00E30937"/>
    <w:rsid w:val="00F30CD4"/>
    <w:rsid w:val="00F31346"/>
    <w:rsid w:val="00F60B61"/>
    <w:rsid w:val="00F859C0"/>
    <w:rsid w:val="00FE7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D7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51D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136</Words>
  <Characters>940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Eredmények</dc:title>
  <dc:subject/>
  <dc:creator>Kárpáti Eszter</dc:creator>
  <cp:keywords/>
  <dc:description/>
  <cp:lastModifiedBy>vanda</cp:lastModifiedBy>
  <cp:revision>2</cp:revision>
  <dcterms:created xsi:type="dcterms:W3CDTF">2017-05-13T19:39:00Z</dcterms:created>
  <dcterms:modified xsi:type="dcterms:W3CDTF">2017-05-13T19:39:00Z</dcterms:modified>
</cp:coreProperties>
</file>