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55" w:rsidRPr="0037726A" w:rsidRDefault="00F74555" w:rsidP="0037726A">
      <w:pPr>
        <w:pStyle w:val="NoSpacing"/>
        <w:jc w:val="center"/>
        <w:rPr>
          <w:b/>
          <w:sz w:val="32"/>
          <w:szCs w:val="32"/>
          <w:u w:val="single"/>
        </w:rPr>
      </w:pPr>
      <w:r w:rsidRPr="0037726A">
        <w:rPr>
          <w:b/>
          <w:sz w:val="32"/>
          <w:szCs w:val="32"/>
          <w:u w:val="single"/>
        </w:rPr>
        <w:t>V. Duna Aszfalt Kupa</w:t>
      </w:r>
    </w:p>
    <w:p w:rsidR="00F74555" w:rsidRPr="0037726A" w:rsidRDefault="00F74555" w:rsidP="0037726A">
      <w:pPr>
        <w:pStyle w:val="NoSpacing"/>
        <w:jc w:val="center"/>
        <w:rPr>
          <w:b/>
          <w:sz w:val="32"/>
          <w:szCs w:val="32"/>
          <w:u w:val="single"/>
        </w:rPr>
      </w:pPr>
      <w:r w:rsidRPr="0037726A">
        <w:rPr>
          <w:b/>
          <w:sz w:val="32"/>
          <w:szCs w:val="32"/>
          <w:u w:val="single"/>
        </w:rPr>
        <w:t>Tiszakécske</w:t>
      </w:r>
    </w:p>
    <w:p w:rsidR="00F74555" w:rsidRDefault="00F74555" w:rsidP="0037726A">
      <w:pPr>
        <w:pStyle w:val="NoSpacing"/>
        <w:jc w:val="center"/>
        <w:rPr>
          <w:b/>
          <w:sz w:val="32"/>
          <w:szCs w:val="32"/>
          <w:u w:val="single"/>
        </w:rPr>
      </w:pPr>
      <w:r w:rsidRPr="0037726A">
        <w:rPr>
          <w:b/>
          <w:sz w:val="32"/>
          <w:szCs w:val="32"/>
          <w:u w:val="single"/>
        </w:rPr>
        <w:t>2018.04.07</w:t>
      </w:r>
    </w:p>
    <w:p w:rsidR="00F74555" w:rsidRDefault="00F74555" w:rsidP="0037726A">
      <w:pPr>
        <w:pStyle w:val="NoSpacing"/>
        <w:rPr>
          <w:b/>
          <w:sz w:val="32"/>
          <w:szCs w:val="32"/>
          <w:u w:val="single"/>
        </w:rPr>
      </w:pPr>
    </w:p>
    <w:p w:rsidR="00F74555" w:rsidRDefault="00F74555" w:rsidP="0037726A">
      <w:pPr>
        <w:pStyle w:val="NoSpacing"/>
        <w:rPr>
          <w:sz w:val="24"/>
          <w:szCs w:val="24"/>
        </w:rPr>
      </w:pPr>
    </w:p>
    <w:p w:rsidR="00F74555" w:rsidRPr="0037726A" w:rsidRDefault="00F74555" w:rsidP="0037726A">
      <w:pPr>
        <w:pStyle w:val="NoSpacing"/>
        <w:rPr>
          <w:b/>
          <w:sz w:val="24"/>
          <w:szCs w:val="24"/>
          <w:u w:val="single"/>
        </w:rPr>
      </w:pPr>
      <w:r w:rsidRPr="0037726A">
        <w:rPr>
          <w:b/>
          <w:sz w:val="24"/>
          <w:szCs w:val="24"/>
          <w:u w:val="single"/>
        </w:rPr>
        <w:t>20km:</w:t>
      </w:r>
    </w:p>
    <w:p w:rsidR="00F74555" w:rsidRDefault="00F74555" w:rsidP="003772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Nyúl Viktória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1:00:00</w:t>
      </w:r>
    </w:p>
    <w:p w:rsidR="00F74555" w:rsidRDefault="00F74555" w:rsidP="003772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Szabó Árpád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Jafar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1:00:01</w:t>
      </w:r>
    </w:p>
    <w:p w:rsidR="00F74555" w:rsidRDefault="00F74555" w:rsidP="003772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Inotai 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Maktun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1:14:01</w:t>
      </w:r>
    </w:p>
    <w:p w:rsidR="00F74555" w:rsidRDefault="00F74555" w:rsidP="003772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Arató Barna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Gazal Gerle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1:14:02</w:t>
      </w:r>
    </w:p>
    <w:p w:rsidR="00F74555" w:rsidRDefault="00F74555" w:rsidP="003772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Ács Linda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Koheilan Báró P</w:t>
      </w:r>
      <w:r>
        <w:rPr>
          <w:sz w:val="24"/>
          <w:szCs w:val="24"/>
        </w:rPr>
        <w:tab/>
        <w:t>1:14:02</w:t>
      </w:r>
    </w:p>
    <w:p w:rsidR="00F74555" w:rsidRDefault="00F74555" w:rsidP="0037726A">
      <w:pPr>
        <w:pStyle w:val="NoSpacing"/>
        <w:rPr>
          <w:sz w:val="24"/>
          <w:szCs w:val="24"/>
        </w:rPr>
      </w:pPr>
    </w:p>
    <w:p w:rsidR="00F74555" w:rsidRDefault="00F74555" w:rsidP="003772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Kizárás:</w:t>
      </w:r>
    </w:p>
    <w:p w:rsidR="00F74555" w:rsidRDefault="00F74555" w:rsidP="0037726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Cseppentő Réka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Hága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Sántaság, célban</w:t>
      </w:r>
    </w:p>
    <w:p w:rsidR="00F74555" w:rsidRDefault="00F74555" w:rsidP="0037726A">
      <w:pPr>
        <w:pStyle w:val="NoSpacing"/>
        <w:rPr>
          <w:sz w:val="24"/>
          <w:szCs w:val="24"/>
        </w:rPr>
      </w:pPr>
    </w:p>
    <w:p w:rsidR="00F74555" w:rsidRDefault="00F74555" w:rsidP="0037726A">
      <w:pPr>
        <w:pStyle w:val="NoSpacing"/>
        <w:rPr>
          <w:sz w:val="24"/>
          <w:szCs w:val="24"/>
        </w:rPr>
      </w:pPr>
    </w:p>
    <w:p w:rsidR="00F74555" w:rsidRPr="0037726A" w:rsidRDefault="00F74555" w:rsidP="0037726A">
      <w:pPr>
        <w:pStyle w:val="NoSpacing"/>
        <w:rPr>
          <w:b/>
          <w:sz w:val="24"/>
          <w:szCs w:val="24"/>
          <w:u w:val="single"/>
        </w:rPr>
      </w:pPr>
      <w:r w:rsidRPr="0037726A">
        <w:rPr>
          <w:b/>
          <w:sz w:val="24"/>
          <w:szCs w:val="24"/>
          <w:u w:val="single"/>
        </w:rPr>
        <w:t>20km Fogat:</w:t>
      </w:r>
    </w:p>
    <w:p w:rsidR="00F74555" w:rsidRDefault="00F74555" w:rsidP="0037726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Bibok Károly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Foxi, Baba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1:01:45</w:t>
      </w:r>
    </w:p>
    <w:p w:rsidR="00F74555" w:rsidRDefault="00F74555" w:rsidP="0037726A">
      <w:pPr>
        <w:pStyle w:val="NoSpacing"/>
        <w:rPr>
          <w:sz w:val="24"/>
          <w:szCs w:val="24"/>
        </w:rPr>
      </w:pPr>
    </w:p>
    <w:p w:rsidR="00F74555" w:rsidRDefault="00F74555" w:rsidP="0037726A">
      <w:pPr>
        <w:pStyle w:val="NoSpacing"/>
        <w:rPr>
          <w:sz w:val="24"/>
          <w:szCs w:val="24"/>
        </w:rPr>
      </w:pPr>
    </w:p>
    <w:p w:rsidR="00F74555" w:rsidRDefault="00F74555" w:rsidP="0037726A">
      <w:pPr>
        <w:pStyle w:val="NoSpacing"/>
        <w:rPr>
          <w:b/>
          <w:sz w:val="24"/>
          <w:szCs w:val="24"/>
          <w:u w:val="single"/>
        </w:rPr>
      </w:pPr>
      <w:r w:rsidRPr="0037726A">
        <w:rPr>
          <w:b/>
          <w:sz w:val="24"/>
          <w:szCs w:val="24"/>
          <w:u w:val="single"/>
        </w:rPr>
        <w:t>40km: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Kovács Dávid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O’Bajan Formás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2:15:56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Schweitzer Kevin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Rubint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2:17:27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Kristóf Orsolya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Szabadbattyán Tejszir Leila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2:17:37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Varga Károly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2:29:04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Bukor Barbara Melinda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Shagya Bukta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2:39:00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Berta Hedvig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Shagya Bogáta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2:39:01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Zsigray Dóra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O’Bajan Boulus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2:42:10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Bondor Brigitta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Fáni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2:42:11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Khaled Ammash Meffarel Alazmi</w:t>
      </w:r>
      <w:r>
        <w:rPr>
          <w:sz w:val="24"/>
          <w:szCs w:val="24"/>
        </w:rPr>
        <w:tab/>
        <w:t xml:space="preserve">Koheilan Álmos 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2:42:12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Bognár József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Shagya Eliza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2:43:15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Balogh Mariann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Shagya Bia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2:43:16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Szalai Noémi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O’Bajan Belizár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2:43:35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Simona Markova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Nefertity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2:55:54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Tatiana Hubkova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2:55:55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Feras Boulbol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Halima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2:55:58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Tóth Zsófia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3:01:22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Hollósi Adrienn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Jussuf Bojána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3:01:23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Tóth József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Jimmy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3:01:24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Hegyháti Lilla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Szemafor Soma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3:01:25</w:t>
      </w:r>
    </w:p>
    <w:p w:rsidR="00F74555" w:rsidRDefault="00F74555" w:rsidP="003772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Kontár Gergő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Koheilan Refrén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3:01:26</w:t>
      </w:r>
    </w:p>
    <w:p w:rsidR="00F74555" w:rsidRDefault="00F74555" w:rsidP="009A36DE">
      <w:pPr>
        <w:pStyle w:val="NoSpacing"/>
        <w:rPr>
          <w:sz w:val="24"/>
          <w:szCs w:val="24"/>
        </w:rPr>
      </w:pPr>
    </w:p>
    <w:p w:rsidR="00F74555" w:rsidRPr="009A36DE" w:rsidRDefault="00F74555" w:rsidP="009A36DE">
      <w:pPr>
        <w:pStyle w:val="NoSpacing"/>
        <w:rPr>
          <w:b/>
          <w:sz w:val="24"/>
          <w:szCs w:val="24"/>
          <w:u w:val="single"/>
        </w:rPr>
      </w:pPr>
      <w:r w:rsidRPr="009A36DE">
        <w:rPr>
          <w:b/>
          <w:sz w:val="24"/>
          <w:szCs w:val="24"/>
          <w:u w:val="single"/>
        </w:rPr>
        <w:t>Kizárások:</w:t>
      </w:r>
    </w:p>
    <w:p w:rsidR="00F74555" w:rsidRDefault="00F74555" w:rsidP="009A36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Visy Bertalan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Sár Khán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Sántaság, 1.kör után (20km)</w:t>
      </w:r>
    </w:p>
    <w:p w:rsidR="00F74555" w:rsidRDefault="00F74555" w:rsidP="009A36DE">
      <w:pPr>
        <w:pStyle w:val="NoSpacing"/>
        <w:ind w:left="720"/>
        <w:rPr>
          <w:sz w:val="24"/>
          <w:szCs w:val="24"/>
        </w:rPr>
      </w:pPr>
    </w:p>
    <w:p w:rsidR="00F74555" w:rsidRDefault="00F74555" w:rsidP="009A36DE">
      <w:pPr>
        <w:pStyle w:val="NoSpacing"/>
        <w:ind w:left="720"/>
        <w:rPr>
          <w:sz w:val="24"/>
          <w:szCs w:val="24"/>
        </w:rPr>
      </w:pPr>
    </w:p>
    <w:p w:rsidR="00F74555" w:rsidRDefault="00F74555" w:rsidP="009A36DE">
      <w:pPr>
        <w:pStyle w:val="NoSpacing"/>
        <w:ind w:left="720"/>
        <w:rPr>
          <w:sz w:val="24"/>
          <w:szCs w:val="24"/>
        </w:rPr>
      </w:pPr>
    </w:p>
    <w:p w:rsidR="00F74555" w:rsidRDefault="00F74555" w:rsidP="009A36DE">
      <w:pPr>
        <w:pStyle w:val="NoSpacing"/>
        <w:ind w:left="720"/>
        <w:rPr>
          <w:sz w:val="24"/>
          <w:szCs w:val="24"/>
        </w:rPr>
      </w:pPr>
    </w:p>
    <w:p w:rsidR="00F74555" w:rsidRDefault="00F74555" w:rsidP="009A36DE">
      <w:pPr>
        <w:pStyle w:val="NoSpacing"/>
        <w:rPr>
          <w:b/>
          <w:sz w:val="24"/>
          <w:szCs w:val="24"/>
          <w:u w:val="single"/>
        </w:rPr>
      </w:pPr>
      <w:r w:rsidRPr="009A36DE">
        <w:rPr>
          <w:b/>
          <w:sz w:val="24"/>
          <w:szCs w:val="24"/>
          <w:u w:val="single"/>
        </w:rPr>
        <w:t>80km Fogat:</w:t>
      </w:r>
    </w:p>
    <w:p w:rsidR="00F74555" w:rsidRDefault="00F74555" w:rsidP="009A36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Molnár Lajos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Rege, Siglavy Bagdady Divinus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4:22:02</w:t>
      </w:r>
    </w:p>
    <w:p w:rsidR="00F74555" w:rsidRDefault="00F74555" w:rsidP="009A36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Peter Kulier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Al-Badi, Koheilan Zalán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4:26:58</w:t>
      </w:r>
    </w:p>
    <w:p w:rsidR="00F74555" w:rsidRDefault="00F74555" w:rsidP="009A36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Illés Barna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Kinte Kunta, Koheilan Módos 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4:36:21</w:t>
      </w:r>
    </w:p>
    <w:p w:rsidR="00F74555" w:rsidRDefault="00F74555" w:rsidP="009A36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Bányai Béla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Hemal P, O’Bajan Bella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4:46:03</w:t>
      </w:r>
    </w:p>
    <w:p w:rsidR="00F74555" w:rsidRDefault="00F74555" w:rsidP="00286931">
      <w:pPr>
        <w:pStyle w:val="NoSpacing"/>
        <w:rPr>
          <w:sz w:val="24"/>
          <w:szCs w:val="24"/>
        </w:rPr>
      </w:pPr>
    </w:p>
    <w:p w:rsidR="00F74555" w:rsidRDefault="00F74555" w:rsidP="00286931">
      <w:pPr>
        <w:pStyle w:val="NoSpacing"/>
        <w:rPr>
          <w:b/>
          <w:sz w:val="24"/>
          <w:szCs w:val="24"/>
          <w:u w:val="single"/>
        </w:rPr>
      </w:pPr>
      <w:r w:rsidRPr="00286931">
        <w:rPr>
          <w:b/>
          <w:sz w:val="24"/>
          <w:szCs w:val="24"/>
          <w:u w:val="single"/>
        </w:rPr>
        <w:t>80km Junior:</w:t>
      </w:r>
    </w:p>
    <w:p w:rsidR="00F74555" w:rsidRDefault="00F74555" w:rsidP="00286931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Mihók Orchidea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Becse 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4:29:45</w:t>
      </w:r>
    </w:p>
    <w:p w:rsidR="00F74555" w:rsidRDefault="00F74555" w:rsidP="00286931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Szösz Teodóra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Shagya Athos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4:34:00</w:t>
      </w:r>
    </w:p>
    <w:p w:rsidR="00F74555" w:rsidRPr="00286931" w:rsidRDefault="00F74555" w:rsidP="00286931">
      <w:pPr>
        <w:pStyle w:val="NoSpacing"/>
        <w:rPr>
          <w:b/>
          <w:sz w:val="24"/>
          <w:szCs w:val="24"/>
          <w:u w:val="single"/>
        </w:rPr>
      </w:pPr>
    </w:p>
    <w:p w:rsidR="00F74555" w:rsidRDefault="00F74555" w:rsidP="00286931">
      <w:pPr>
        <w:pStyle w:val="NoSpacing"/>
        <w:rPr>
          <w:b/>
          <w:sz w:val="24"/>
          <w:szCs w:val="24"/>
          <w:u w:val="single"/>
        </w:rPr>
      </w:pPr>
      <w:r w:rsidRPr="00286931">
        <w:rPr>
          <w:b/>
          <w:sz w:val="24"/>
          <w:szCs w:val="24"/>
          <w:u w:val="single"/>
        </w:rPr>
        <w:t>80km:</w:t>
      </w:r>
    </w:p>
    <w:p w:rsidR="00F74555" w:rsidRDefault="00F74555" w:rsidP="0028693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Mihók Margaréta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Dahab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4:13:55</w:t>
      </w:r>
    </w:p>
    <w:p w:rsidR="00F74555" w:rsidRDefault="00F74555" w:rsidP="0028693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Gábor László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Turán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4:29:34</w:t>
      </w:r>
    </w:p>
    <w:p w:rsidR="00F74555" w:rsidRDefault="00F74555" w:rsidP="0028693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Gecse Adrienn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Iram 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4:29:40</w:t>
      </w:r>
    </w:p>
    <w:p w:rsidR="00F74555" w:rsidRDefault="00F74555" w:rsidP="0028693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Ungvári Miklós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Hunor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4:29:41</w:t>
      </w:r>
    </w:p>
    <w:p w:rsidR="00F74555" w:rsidRDefault="00F74555" w:rsidP="0028693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Szösz Letícia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Boróka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4:34:01</w:t>
      </w:r>
    </w:p>
    <w:p w:rsidR="00F74555" w:rsidRDefault="00F74555" w:rsidP="0028693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Varga Katalin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Cirkar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5:18:10</w:t>
      </w:r>
    </w:p>
    <w:p w:rsidR="00F74555" w:rsidRDefault="00F74555" w:rsidP="0028693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Baki György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Amurath Iszmar 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5:18:11</w:t>
      </w:r>
    </w:p>
    <w:p w:rsidR="00F74555" w:rsidRDefault="00F74555" w:rsidP="00286931">
      <w:pPr>
        <w:pStyle w:val="NoSpacing"/>
        <w:rPr>
          <w:sz w:val="24"/>
          <w:szCs w:val="24"/>
        </w:rPr>
      </w:pPr>
    </w:p>
    <w:p w:rsidR="00F74555" w:rsidRDefault="00F74555" w:rsidP="00286931">
      <w:pPr>
        <w:pStyle w:val="NoSpacing"/>
        <w:rPr>
          <w:b/>
          <w:sz w:val="24"/>
          <w:szCs w:val="24"/>
          <w:u w:val="single"/>
        </w:rPr>
      </w:pPr>
      <w:r w:rsidRPr="00286931">
        <w:rPr>
          <w:b/>
          <w:sz w:val="24"/>
          <w:szCs w:val="24"/>
          <w:u w:val="single"/>
        </w:rPr>
        <w:t>Kizárások:</w:t>
      </w:r>
    </w:p>
    <w:p w:rsidR="00F74555" w:rsidRDefault="00F74555" w:rsidP="002869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Gosztolai Zsanett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Shagya Síva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Visszalépett</w:t>
      </w:r>
    </w:p>
    <w:p w:rsidR="00F74555" w:rsidRDefault="00F74555" w:rsidP="002869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Lukács Máté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Mathias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Sántaság, 1.kör után (30km)</w:t>
      </w:r>
    </w:p>
    <w:p w:rsidR="00F74555" w:rsidRPr="00286931" w:rsidRDefault="00F74555" w:rsidP="002869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Pék László Lajos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 Sadi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Sántaság, 2.kör után (60km)</w:t>
      </w:r>
    </w:p>
    <w:p w:rsidR="00F74555" w:rsidRPr="00286931" w:rsidRDefault="00F74555" w:rsidP="00286931">
      <w:pPr>
        <w:pStyle w:val="NoSpacing"/>
        <w:rPr>
          <w:sz w:val="24"/>
          <w:szCs w:val="24"/>
        </w:rPr>
      </w:pPr>
    </w:p>
    <w:p w:rsidR="00F74555" w:rsidRPr="009A36DE" w:rsidRDefault="00F74555" w:rsidP="00286931">
      <w:pPr>
        <w:pStyle w:val="NoSpacing"/>
        <w:rPr>
          <w:sz w:val="24"/>
          <w:szCs w:val="24"/>
        </w:rPr>
      </w:pPr>
    </w:p>
    <w:p w:rsidR="00F74555" w:rsidRPr="0037726A" w:rsidRDefault="00F74555" w:rsidP="009A36DE">
      <w:pPr>
        <w:pStyle w:val="NoSpacing"/>
        <w:rPr>
          <w:sz w:val="24"/>
          <w:szCs w:val="24"/>
        </w:rPr>
      </w:pPr>
    </w:p>
    <w:sectPr w:rsidR="00F74555" w:rsidRPr="0037726A" w:rsidSect="003772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415"/>
    <w:multiLevelType w:val="hybridMultilevel"/>
    <w:tmpl w:val="57C0DE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A379D"/>
    <w:multiLevelType w:val="hybridMultilevel"/>
    <w:tmpl w:val="E50A35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C00B4F"/>
    <w:multiLevelType w:val="hybridMultilevel"/>
    <w:tmpl w:val="34282C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E4A8D"/>
    <w:multiLevelType w:val="hybridMultilevel"/>
    <w:tmpl w:val="763A03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425EE"/>
    <w:multiLevelType w:val="hybridMultilevel"/>
    <w:tmpl w:val="BE44CF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93081"/>
    <w:multiLevelType w:val="hybridMultilevel"/>
    <w:tmpl w:val="F7AC3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675FA"/>
    <w:multiLevelType w:val="hybridMultilevel"/>
    <w:tmpl w:val="B838DC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41A8E"/>
    <w:multiLevelType w:val="hybridMultilevel"/>
    <w:tmpl w:val="F91061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EF3721"/>
    <w:multiLevelType w:val="hybridMultilevel"/>
    <w:tmpl w:val="34282C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26A"/>
    <w:rsid w:val="000D3161"/>
    <w:rsid w:val="00197439"/>
    <w:rsid w:val="001B0C4F"/>
    <w:rsid w:val="00286931"/>
    <w:rsid w:val="0037726A"/>
    <w:rsid w:val="00915BF7"/>
    <w:rsid w:val="009A36DE"/>
    <w:rsid w:val="00F7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72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255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User</dc:creator>
  <cp:keywords/>
  <dc:description/>
  <cp:lastModifiedBy>vanda</cp:lastModifiedBy>
  <cp:revision>2</cp:revision>
  <dcterms:created xsi:type="dcterms:W3CDTF">2018-04-08T19:46:00Z</dcterms:created>
  <dcterms:modified xsi:type="dcterms:W3CDTF">2018-04-08T19:46:00Z</dcterms:modified>
</cp:coreProperties>
</file>