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A3" w:rsidRDefault="00514EA3" w:rsidP="004A2EB0">
      <w:pPr>
        <w:jc w:val="center"/>
        <w:rPr>
          <w:b/>
          <w:sz w:val="30"/>
          <w:szCs w:val="30"/>
        </w:rPr>
      </w:pPr>
    </w:p>
    <w:p w:rsidR="00514EA3" w:rsidRDefault="00514EA3" w:rsidP="004A2EB0">
      <w:pPr>
        <w:jc w:val="center"/>
        <w:rPr>
          <w:b/>
          <w:sz w:val="30"/>
          <w:szCs w:val="30"/>
        </w:rPr>
      </w:pPr>
      <w:r w:rsidRPr="007768FC">
        <w:rPr>
          <w:b/>
          <w:sz w:val="30"/>
          <w:szCs w:val="30"/>
        </w:rPr>
        <w:t>Versenykiírás</w:t>
      </w:r>
    </w:p>
    <w:p w:rsidR="00514EA3" w:rsidRDefault="00514EA3" w:rsidP="004A2EB0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br/>
      </w:r>
      <w:r>
        <w:rPr>
          <w:b/>
          <w:sz w:val="28"/>
          <w:szCs w:val="28"/>
        </w:rPr>
        <w:t>Országos Távlovagló és Távhajtó verseny</w:t>
      </w:r>
    </w:p>
    <w:p w:rsidR="00514EA3" w:rsidRPr="007768FC" w:rsidRDefault="00514EA3" w:rsidP="004A2EB0">
      <w:pPr>
        <w:jc w:val="center"/>
        <w:rPr>
          <w:b/>
          <w:sz w:val="28"/>
          <w:szCs w:val="28"/>
        </w:rPr>
      </w:pPr>
    </w:p>
    <w:p w:rsidR="00514EA3" w:rsidRPr="007768FC" w:rsidRDefault="00514EA3" w:rsidP="004A2EB0">
      <w:pPr>
        <w:jc w:val="center"/>
        <w:rPr>
          <w:b/>
        </w:rPr>
      </w:pPr>
      <w:r>
        <w:rPr>
          <w:b/>
        </w:rPr>
        <w:t>XII. Bükkösd Derby</w:t>
      </w:r>
    </w:p>
    <w:p w:rsidR="00514EA3" w:rsidRPr="007768FC" w:rsidRDefault="00514EA3" w:rsidP="004A2EB0">
      <w:pPr>
        <w:jc w:val="center"/>
      </w:pPr>
      <w:r>
        <w:t>Bükkösd</w:t>
      </w:r>
    </w:p>
    <w:p w:rsidR="00514EA3" w:rsidRDefault="00514EA3" w:rsidP="004A2EB0">
      <w:pPr>
        <w:jc w:val="center"/>
      </w:pPr>
      <w:r>
        <w:t>2018.08.31-09.02.</w:t>
      </w:r>
    </w:p>
    <w:p w:rsidR="00514EA3" w:rsidRDefault="00514EA3" w:rsidP="004A2EB0"/>
    <w:p w:rsidR="00514EA3" w:rsidRDefault="00514EA3" w:rsidP="004A2EB0"/>
    <w:p w:rsidR="00514EA3" w:rsidRDefault="00514EA3" w:rsidP="004A2EB0">
      <w:r>
        <w:t>Rendező:</w:t>
      </w:r>
      <w:r>
        <w:tab/>
      </w:r>
      <w:r>
        <w:tab/>
      </w:r>
      <w:r>
        <w:tab/>
      </w:r>
      <w:r>
        <w:rPr>
          <w:b/>
        </w:rPr>
        <w:t xml:space="preserve">Bükkösd Községi Sportegyesület  </w:t>
      </w:r>
    </w:p>
    <w:p w:rsidR="00514EA3" w:rsidRDefault="00514EA3" w:rsidP="004A2EB0">
      <w:r>
        <w:t>Helyszín:</w:t>
      </w:r>
      <w:r>
        <w:tab/>
      </w:r>
      <w:r>
        <w:tab/>
      </w:r>
      <w:r>
        <w:tab/>
      </w:r>
      <w:r>
        <w:rPr>
          <w:b/>
        </w:rPr>
        <w:t>Bükkösd</w:t>
      </w:r>
    </w:p>
    <w:p w:rsidR="00514EA3" w:rsidRDefault="00514EA3" w:rsidP="004A2EB0">
      <w:r>
        <w:t>Megye:</w:t>
      </w:r>
      <w:r>
        <w:tab/>
      </w:r>
      <w:r>
        <w:tab/>
      </w:r>
      <w:r>
        <w:tab/>
      </w:r>
      <w:r>
        <w:rPr>
          <w:b/>
        </w:rPr>
        <w:t>Baranya Megye</w:t>
      </w:r>
    </w:p>
    <w:p w:rsidR="00514EA3" w:rsidRDefault="00514EA3" w:rsidP="004A2EB0">
      <w:pPr>
        <w:rPr>
          <w:b/>
        </w:rPr>
      </w:pPr>
      <w:r>
        <w:t>Dátum:</w:t>
      </w:r>
      <w:r>
        <w:tab/>
      </w:r>
      <w:r>
        <w:tab/>
      </w:r>
      <w:r>
        <w:tab/>
      </w:r>
      <w:r>
        <w:rPr>
          <w:b/>
        </w:rPr>
        <w:t>2018.08.31-09.02.</w:t>
      </w:r>
    </w:p>
    <w:p w:rsidR="00514EA3" w:rsidRDefault="00514EA3" w:rsidP="00910630">
      <w:r>
        <w:t>Rendező bizottság elnöke:</w:t>
      </w:r>
      <w:r>
        <w:tab/>
        <w:t>Bányai Béla</w:t>
      </w:r>
    </w:p>
    <w:p w:rsidR="00514EA3" w:rsidRDefault="00514EA3" w:rsidP="00910630">
      <w:r>
        <w:t>Versenyigazgató:</w:t>
      </w:r>
      <w:r>
        <w:tab/>
      </w:r>
      <w:r>
        <w:tab/>
        <w:t>Takács Viktor</w:t>
      </w:r>
    </w:p>
    <w:p w:rsidR="00514EA3" w:rsidRDefault="00514EA3" w:rsidP="004A2EB0">
      <w:pPr>
        <w:rPr>
          <w:b/>
        </w:rPr>
      </w:pPr>
      <w:r>
        <w:t>Verseny fővédnöke:               Budai Zsolt /Bükkösd polgármestere</w:t>
      </w:r>
    </w:p>
    <w:p w:rsidR="00514EA3" w:rsidRDefault="00514EA3" w:rsidP="004A2EB0">
      <w:pPr>
        <w:rPr>
          <w:b/>
        </w:rPr>
      </w:pPr>
      <w:r>
        <w:t>Minősítés:</w:t>
      </w:r>
      <w:r>
        <w:tab/>
      </w:r>
      <w:r>
        <w:tab/>
      </w:r>
      <w:r>
        <w:tab/>
      </w:r>
      <w:r>
        <w:rPr>
          <w:b/>
        </w:rPr>
        <w:t xml:space="preserve">Országos </w:t>
      </w:r>
      <w:r w:rsidRPr="00704AFD">
        <w:rPr>
          <w:b/>
        </w:rPr>
        <w:t>Bajnokság</w:t>
      </w:r>
      <w:r>
        <w:rPr>
          <w:b/>
        </w:rPr>
        <w:t xml:space="preserve"> I. </w:t>
      </w:r>
      <w:r w:rsidRPr="00704AFD">
        <w:rPr>
          <w:b/>
        </w:rPr>
        <w:t xml:space="preserve"> </w:t>
      </w:r>
      <w:r>
        <w:rPr>
          <w:b/>
        </w:rPr>
        <w:t xml:space="preserve">harmadik </w:t>
      </w:r>
      <w:r w:rsidRPr="00704AFD">
        <w:rPr>
          <w:b/>
        </w:rPr>
        <w:t>forduló</w:t>
      </w:r>
      <w:r>
        <w:rPr>
          <w:b/>
        </w:rPr>
        <w:t xml:space="preserve">ja  </w:t>
      </w:r>
    </w:p>
    <w:p w:rsidR="00514EA3" w:rsidRDefault="00514EA3" w:rsidP="004A2EB0">
      <w:pPr>
        <w:rPr>
          <w:b/>
        </w:rPr>
      </w:pPr>
      <w:r>
        <w:rPr>
          <w:b/>
        </w:rPr>
        <w:t>Támogatók:                          Generál-Insped KFT,</w:t>
      </w:r>
    </w:p>
    <w:p w:rsidR="00514EA3" w:rsidRDefault="00514EA3" w:rsidP="004A2EB0">
      <w:pPr>
        <w:rPr>
          <w:b/>
        </w:rPr>
      </w:pPr>
      <w:r>
        <w:rPr>
          <w:b/>
        </w:rPr>
        <w:t xml:space="preserve">                                               Kapu-Ker KFT. </w:t>
      </w:r>
    </w:p>
    <w:p w:rsidR="00514EA3" w:rsidRDefault="00514EA3" w:rsidP="004A2EB0">
      <w:pPr>
        <w:rPr>
          <w:b/>
        </w:rPr>
      </w:pPr>
      <w:r>
        <w:rPr>
          <w:b/>
        </w:rPr>
        <w:t xml:space="preserve">                                               Magyarországi Arablótenyésztők Egyesülete,</w:t>
      </w:r>
    </w:p>
    <w:p w:rsidR="00514EA3" w:rsidRDefault="00514EA3" w:rsidP="004A2EB0">
      <w:pPr>
        <w:rPr>
          <w:b/>
        </w:rPr>
      </w:pPr>
      <w:r>
        <w:rPr>
          <w:b/>
        </w:rPr>
        <w:t xml:space="preserve">                                               Bükkösd Község Önkormányzata</w:t>
      </w:r>
    </w:p>
    <w:p w:rsidR="00514EA3" w:rsidRDefault="00514EA3" w:rsidP="004A2EB0">
      <w:r>
        <w:rPr>
          <w:b/>
        </w:rPr>
        <w:t xml:space="preserve">                                               ST.Hippolyt,</w:t>
      </w:r>
    </w:p>
    <w:p w:rsidR="00514EA3" w:rsidRDefault="00514EA3" w:rsidP="004A2EB0"/>
    <w:p w:rsidR="00514EA3" w:rsidRDefault="00514EA3" w:rsidP="004A2EB0"/>
    <w:p w:rsidR="00514EA3" w:rsidRPr="00704AFD" w:rsidRDefault="00514EA3" w:rsidP="004A2EB0">
      <w:pPr>
        <w:rPr>
          <w:b/>
          <w:u w:val="single"/>
        </w:rPr>
      </w:pPr>
      <w:r>
        <w:rPr>
          <w:b/>
          <w:u w:val="single"/>
        </w:rPr>
        <w:t>Tisztségviselők</w:t>
      </w:r>
    </w:p>
    <w:p w:rsidR="00514EA3" w:rsidRPr="00704AFD" w:rsidRDefault="00514EA3" w:rsidP="004A2EB0">
      <w:pPr>
        <w:rPr>
          <w:b/>
          <w:u w:val="single"/>
        </w:rPr>
      </w:pPr>
      <w:r>
        <w:rPr>
          <w:b/>
          <w:u w:val="single"/>
        </w:rPr>
        <w:t>Bírói Bizottság</w:t>
      </w:r>
    </w:p>
    <w:p w:rsidR="00514EA3" w:rsidRDefault="00514EA3" w:rsidP="004A2EB0">
      <w:r>
        <w:tab/>
        <w:t>Elnök:</w:t>
      </w:r>
      <w:r>
        <w:tab/>
        <w:t xml:space="preserve"> Marcsó Zsófia</w:t>
      </w:r>
      <w:r>
        <w:tab/>
      </w:r>
    </w:p>
    <w:p w:rsidR="00514EA3" w:rsidRDefault="00514EA3" w:rsidP="004A2EB0">
      <w:r>
        <w:tab/>
        <w:t>Tagok:</w:t>
      </w:r>
      <w:r>
        <w:tab/>
        <w:t xml:space="preserve">  </w:t>
      </w:r>
    </w:p>
    <w:p w:rsidR="00514EA3" w:rsidRDefault="00514EA3" w:rsidP="004A2EB0">
      <w:r>
        <w:t xml:space="preserve">                        Horváth Kata</w:t>
      </w:r>
    </w:p>
    <w:p w:rsidR="00514EA3" w:rsidRDefault="00514EA3" w:rsidP="004A2EB0">
      <w:r>
        <w:t xml:space="preserve">                        Ballabás Kata  </w:t>
      </w:r>
    </w:p>
    <w:p w:rsidR="00514EA3" w:rsidRPr="00910630" w:rsidRDefault="00514EA3" w:rsidP="004A2EB0">
      <w:r>
        <w:t xml:space="preserve">                      </w:t>
      </w:r>
    </w:p>
    <w:p w:rsidR="00514EA3" w:rsidRDefault="00514EA3" w:rsidP="004A2EB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</w:p>
    <w:p w:rsidR="00514EA3" w:rsidRPr="00EF3DC7" w:rsidRDefault="00514EA3" w:rsidP="004A2EB0">
      <w:pPr>
        <w:rPr>
          <w:b/>
        </w:rPr>
      </w:pPr>
      <w:r>
        <w:rPr>
          <w:b/>
        </w:rPr>
        <w:t xml:space="preserve">                        </w:t>
      </w:r>
    </w:p>
    <w:p w:rsidR="00514EA3" w:rsidRPr="00704AFD" w:rsidRDefault="00514EA3" w:rsidP="004A2EB0">
      <w:pPr>
        <w:rPr>
          <w:b/>
          <w:u w:val="single"/>
        </w:rPr>
      </w:pPr>
      <w:r>
        <w:rPr>
          <w:b/>
          <w:u w:val="single"/>
        </w:rPr>
        <w:t>Állatorvosi Bizottság</w:t>
      </w:r>
    </w:p>
    <w:p w:rsidR="00514EA3" w:rsidRDefault="00514EA3" w:rsidP="004A2EB0">
      <w:r>
        <w:tab/>
        <w:t>Elnök:</w:t>
      </w:r>
      <w:r>
        <w:tab/>
        <w:t xml:space="preserve">  Dr.Szebeni Zsolt</w:t>
      </w:r>
      <w:r>
        <w:tab/>
      </w:r>
    </w:p>
    <w:p w:rsidR="00514EA3" w:rsidRDefault="00514EA3" w:rsidP="004A2EB0">
      <w:r>
        <w:tab/>
        <w:t xml:space="preserve">Tagok:  Dr. Hegyi Orsolya  </w:t>
      </w:r>
    </w:p>
    <w:p w:rsidR="00514EA3" w:rsidRDefault="00514EA3" w:rsidP="004A2EB0">
      <w:r>
        <w:t xml:space="preserve">                         Dr. Petri Ágnes</w:t>
      </w:r>
    </w:p>
    <w:p w:rsidR="00514EA3" w:rsidRDefault="00514EA3" w:rsidP="004A2EB0"/>
    <w:p w:rsidR="00514EA3" w:rsidRPr="006D46B6" w:rsidRDefault="00514EA3" w:rsidP="004A2EB0">
      <w:pPr>
        <w:rPr>
          <w:b/>
        </w:rPr>
      </w:pPr>
      <w:r>
        <w:rPr>
          <w:b/>
        </w:rPr>
        <w:t xml:space="preserve">  </w:t>
      </w:r>
      <w:r w:rsidRPr="00704AFD">
        <w:rPr>
          <w:b/>
          <w:u w:val="single"/>
        </w:rPr>
        <w:t>Pályaépítő:</w:t>
      </w:r>
      <w:r>
        <w:tab/>
      </w:r>
      <w:r>
        <w:tab/>
      </w:r>
      <w:r>
        <w:rPr>
          <w:b/>
        </w:rPr>
        <w:t>Kocsis Kálmán</w:t>
      </w:r>
    </w:p>
    <w:p w:rsidR="00514EA3" w:rsidRDefault="00514EA3" w:rsidP="004A2EB0">
      <w:pPr>
        <w:rPr>
          <w:b/>
        </w:rPr>
      </w:pPr>
      <w:r>
        <w:rPr>
          <w:b/>
        </w:rPr>
        <w:t xml:space="preserve">                                    Gaál Tamás</w:t>
      </w:r>
    </w:p>
    <w:p w:rsidR="00514EA3" w:rsidRDefault="00514EA3" w:rsidP="004A2EB0">
      <w:pPr>
        <w:rPr>
          <w:b/>
        </w:rPr>
      </w:pPr>
      <w:r>
        <w:rPr>
          <w:b/>
        </w:rPr>
        <w:t xml:space="preserve">                                    Rapp Zoltán</w:t>
      </w:r>
    </w:p>
    <w:p w:rsidR="00514EA3" w:rsidRDefault="00514EA3" w:rsidP="004A2EB0">
      <w:pPr>
        <w:rPr>
          <w:b/>
        </w:rPr>
      </w:pPr>
    </w:p>
    <w:p w:rsidR="00514EA3" w:rsidRDefault="00514EA3" w:rsidP="004A2EB0">
      <w:pPr>
        <w:rPr>
          <w:b/>
          <w:sz w:val="26"/>
          <w:szCs w:val="26"/>
          <w:u w:val="single"/>
        </w:rPr>
      </w:pPr>
    </w:p>
    <w:p w:rsidR="00514EA3" w:rsidRPr="00A97638" w:rsidRDefault="00514EA3" w:rsidP="004A2EB0">
      <w:pPr>
        <w:rPr>
          <w:b/>
          <w:sz w:val="26"/>
          <w:szCs w:val="26"/>
          <w:u w:val="single"/>
        </w:rPr>
      </w:pPr>
      <w:r w:rsidRPr="009C109B">
        <w:rPr>
          <w:b/>
          <w:sz w:val="26"/>
          <w:szCs w:val="26"/>
          <w:u w:val="single"/>
        </w:rPr>
        <w:t>Versenyinformációk</w:t>
      </w:r>
    </w:p>
    <w:p w:rsidR="00514EA3" w:rsidRDefault="00514EA3" w:rsidP="004A2EB0">
      <w:pPr>
        <w:rPr>
          <w:b/>
        </w:rPr>
      </w:pPr>
      <w:r>
        <w:rPr>
          <w:b/>
        </w:rPr>
        <w:t>Minimum átlagsebesség:</w:t>
      </w:r>
      <w:r>
        <w:rPr>
          <w:b/>
        </w:rPr>
        <w:tab/>
      </w:r>
      <w:smartTag w:uri="urn:schemas-microsoft-com:office:smarttags" w:element="metricconverter">
        <w:smartTagPr>
          <w:attr w:name="ProductID" w:val="12 km/h"/>
        </w:smartTagPr>
        <w:r>
          <w:rPr>
            <w:b/>
          </w:rPr>
          <w:t>12 km/h</w:t>
        </w:r>
      </w:smartTag>
    </w:p>
    <w:p w:rsidR="00514EA3" w:rsidRDefault="00514EA3" w:rsidP="004A2EB0">
      <w:pPr>
        <w:rPr>
          <w:b/>
        </w:rPr>
      </w:pPr>
      <w:r>
        <w:rPr>
          <w:b/>
        </w:rPr>
        <w:t>Pulzushatár: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64 bps 20 percen belül, cél után 30 percen belül</w:t>
      </w:r>
    </w:p>
    <w:p w:rsidR="00514EA3" w:rsidRPr="003B3610" w:rsidRDefault="00514EA3" w:rsidP="004A2EB0">
      <w:pPr>
        <w:rPr>
          <w:b/>
        </w:rPr>
      </w:pPr>
      <w:r w:rsidRPr="003B3610">
        <w:rPr>
          <w:b/>
        </w:rPr>
        <w:t>Talaj:</w:t>
      </w:r>
      <w:r w:rsidRPr="003B3610">
        <w:rPr>
          <w:b/>
        </w:rPr>
        <w:tab/>
      </w:r>
      <w:r w:rsidRPr="003B3610">
        <w:rPr>
          <w:b/>
        </w:rPr>
        <w:tab/>
      </w:r>
      <w:r w:rsidRPr="003B3610">
        <w:rPr>
          <w:b/>
        </w:rPr>
        <w:tab/>
      </w:r>
      <w:r w:rsidRPr="003B3610">
        <w:rPr>
          <w:b/>
        </w:rPr>
        <w:tab/>
        <w:t>nagyrészt erde</w:t>
      </w:r>
      <w:r>
        <w:rPr>
          <w:b/>
        </w:rPr>
        <w:t>i utak, földút, aszfalt</w:t>
      </w:r>
    </w:p>
    <w:p w:rsidR="00514EA3" w:rsidRPr="003B3610" w:rsidRDefault="00514EA3" w:rsidP="004A2EB0">
      <w:pPr>
        <w:ind w:left="2832" w:hanging="2832"/>
        <w:rPr>
          <w:b/>
        </w:rPr>
      </w:pPr>
      <w:r>
        <w:rPr>
          <w:b/>
        </w:rPr>
        <w:t>Szintkülönbség:</w:t>
      </w:r>
      <w:r>
        <w:rPr>
          <w:b/>
        </w:rPr>
        <w:tab/>
        <w:t xml:space="preserve">közepes, </w:t>
      </w:r>
    </w:p>
    <w:p w:rsidR="00514EA3" w:rsidRDefault="00514EA3" w:rsidP="004A2EB0"/>
    <w:p w:rsidR="00514EA3" w:rsidRDefault="00514EA3" w:rsidP="004A2EB0"/>
    <w:p w:rsidR="00514EA3" w:rsidRDefault="00514EA3" w:rsidP="004A2EB0"/>
    <w:p w:rsidR="00514EA3" w:rsidRDefault="00514EA3" w:rsidP="004A2EB0">
      <w:pPr>
        <w:rPr>
          <w:b/>
          <w:sz w:val="26"/>
          <w:szCs w:val="26"/>
          <w:u w:val="single"/>
        </w:rPr>
      </w:pPr>
      <w:r w:rsidRPr="004560FA">
        <w:rPr>
          <w:b/>
          <w:sz w:val="26"/>
          <w:szCs w:val="26"/>
          <w:u w:val="single"/>
        </w:rPr>
        <w:t>Távok és felépítésük</w:t>
      </w:r>
    </w:p>
    <w:p w:rsidR="00514EA3" w:rsidRDefault="00514EA3" w:rsidP="004A2EB0">
      <w:pPr>
        <w:rPr>
          <w:b/>
          <w:sz w:val="26"/>
          <w:szCs w:val="26"/>
          <w:u w:val="single"/>
        </w:rPr>
      </w:pPr>
    </w:p>
    <w:p w:rsidR="00514EA3" w:rsidRDefault="00514EA3" w:rsidP="006309D0">
      <w:pPr>
        <w:jc w:val="both"/>
        <w:rPr>
          <w:b/>
          <w:u w:val="single"/>
        </w:rPr>
      </w:pPr>
      <w:smartTag w:uri="urn:schemas-microsoft-com:office:smarttags" w:element="metricconverter">
        <w:smartTagPr>
          <w:attr w:name="ProductID" w:val="120 km"/>
        </w:smartTagPr>
        <w:r>
          <w:rPr>
            <w:b/>
            <w:u w:val="single"/>
          </w:rPr>
          <w:t>120 km</w:t>
        </w:r>
      </w:smartTag>
      <w:r>
        <w:rPr>
          <w:b/>
          <w:u w:val="single"/>
        </w:rPr>
        <w:t xml:space="preserve"> és Junior </w:t>
      </w:r>
      <w:smartTag w:uri="urn:schemas-microsoft-com:office:smarttags" w:element="metricconverter">
        <w:smartTagPr>
          <w:attr w:name="ProductID" w:val="120 km"/>
        </w:smartTagPr>
        <w:r>
          <w:rPr>
            <w:b/>
            <w:u w:val="single"/>
          </w:rPr>
          <w:t>120 km</w:t>
        </w:r>
      </w:smartTag>
      <w:r>
        <w:rPr>
          <w:b/>
          <w:u w:val="single"/>
        </w:rPr>
        <w:t xml:space="preserve"> távlovas verseny:</w:t>
      </w:r>
    </w:p>
    <w:p w:rsidR="00514EA3" w:rsidRDefault="00514EA3" w:rsidP="006309D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kör </w:t>
      </w:r>
      <w:smartTag w:uri="urn:schemas-microsoft-com:office:smarttags" w:element="metricconverter">
        <w:smartTagPr>
          <w:attr w:name="ProductID" w:val="30 km"/>
        </w:smartTagPr>
        <w:r>
          <w:rPr>
            <w:rFonts w:ascii="Times New Roman" w:hAnsi="Times New Roman"/>
          </w:rPr>
          <w:t>30 km</w:t>
        </w:r>
      </w:smartTag>
      <w:r>
        <w:rPr>
          <w:rFonts w:ascii="Times New Roman" w:hAnsi="Times New Roman"/>
        </w:rPr>
        <w:t xml:space="preserve"> után 40 perc kötelező pihenő</w:t>
      </w:r>
    </w:p>
    <w:p w:rsidR="00514EA3" w:rsidRPr="00853073" w:rsidRDefault="00514EA3" w:rsidP="006309D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kör </w:t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40 perc kötelező pihenő</w:t>
      </w:r>
    </w:p>
    <w:p w:rsidR="00514EA3" w:rsidRDefault="00514EA3" w:rsidP="006309D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kör </w:t>
      </w:r>
      <w:smartTag w:uri="urn:schemas-microsoft-com:office:smarttags" w:element="metricconverter">
        <w:smartTagPr>
          <w:attr w:name="ProductID" w:val="30 km"/>
        </w:smartTagPr>
        <w:r>
          <w:rPr>
            <w:rFonts w:ascii="Times New Roman" w:hAnsi="Times New Roman"/>
          </w:rPr>
          <w:t>30 km</w:t>
        </w:r>
      </w:smartTag>
      <w:r>
        <w:rPr>
          <w:rFonts w:ascii="Times New Roman" w:hAnsi="Times New Roman"/>
        </w:rPr>
        <w:t xml:space="preserve"> után 50 perc kötelező pihenő</w:t>
      </w:r>
    </w:p>
    <w:p w:rsidR="00514EA3" w:rsidRDefault="00514EA3" w:rsidP="006309D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kör </w:t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40 perc kötelező vizsgálat</w:t>
      </w:r>
    </w:p>
    <w:p w:rsidR="00514EA3" w:rsidRPr="00853073" w:rsidRDefault="00514EA3" w:rsidP="006309D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kör 20km után 30 percen belül állatorvosi vizsgálat</w:t>
      </w:r>
    </w:p>
    <w:p w:rsidR="00514EA3" w:rsidRPr="004560FA" w:rsidRDefault="00514EA3" w:rsidP="004A2EB0">
      <w:pPr>
        <w:rPr>
          <w:b/>
          <w:u w:val="single"/>
        </w:rPr>
      </w:pPr>
      <w:smartTag w:uri="urn:schemas-microsoft-com:office:smarttags" w:element="metricconverter">
        <w:smartTagPr>
          <w:attr w:name="ProductID" w:val="80 km"/>
        </w:smartTagPr>
        <w:r>
          <w:rPr>
            <w:b/>
            <w:u w:val="single"/>
          </w:rPr>
          <w:t>8</w:t>
        </w:r>
        <w:r w:rsidRPr="004560FA">
          <w:rPr>
            <w:b/>
            <w:u w:val="single"/>
          </w:rPr>
          <w:t>0 km</w:t>
        </w:r>
      </w:smartTag>
      <w:r>
        <w:rPr>
          <w:b/>
          <w:u w:val="single"/>
        </w:rPr>
        <w:t xml:space="preserve"> felnőtt és junior távlovas </w:t>
      </w:r>
      <w:r w:rsidRPr="004560FA">
        <w:rPr>
          <w:b/>
          <w:u w:val="single"/>
        </w:rPr>
        <w:t>verseny:</w:t>
      </w:r>
    </w:p>
    <w:p w:rsidR="00514EA3" w:rsidRDefault="00514EA3" w:rsidP="004A2EB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30 km"/>
        </w:smartTagPr>
        <w:r>
          <w:rPr>
            <w:rFonts w:ascii="Times New Roman" w:hAnsi="Times New Roman"/>
          </w:rPr>
          <w:t>3</w:t>
        </w:r>
        <w:r w:rsidRPr="00704AFD">
          <w:rPr>
            <w:rFonts w:ascii="Times New Roman" w:hAnsi="Times New Roman"/>
          </w:rPr>
          <w:t>0 km</w:t>
        </w:r>
      </w:smartTag>
      <w:r>
        <w:rPr>
          <w:rFonts w:ascii="Times New Roman" w:hAnsi="Times New Roman"/>
        </w:rPr>
        <w:t xml:space="preserve"> után 40 perc kötelező pihenő</w:t>
      </w:r>
    </w:p>
    <w:p w:rsidR="00514EA3" w:rsidRDefault="00514EA3" w:rsidP="004A2EB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30 km"/>
        </w:smartTagPr>
        <w:r>
          <w:rPr>
            <w:rFonts w:ascii="Times New Roman" w:hAnsi="Times New Roman"/>
          </w:rPr>
          <w:t>30 km</w:t>
        </w:r>
      </w:smartTag>
      <w:r>
        <w:rPr>
          <w:rFonts w:ascii="Times New Roman" w:hAnsi="Times New Roman"/>
        </w:rPr>
        <w:t xml:space="preserve"> után 50 perc kötelező pihenő</w:t>
      </w:r>
    </w:p>
    <w:p w:rsidR="00514EA3" w:rsidRPr="006C6926" w:rsidRDefault="00514EA3" w:rsidP="004A2EB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30 percen belül állatorvosi vizsgálat.</w:t>
      </w:r>
    </w:p>
    <w:p w:rsidR="00514EA3" w:rsidRPr="004560FA" w:rsidRDefault="00514EA3" w:rsidP="00170E6F">
      <w:pPr>
        <w:rPr>
          <w:b/>
          <w:u w:val="single"/>
        </w:rPr>
      </w:pPr>
      <w:smartTag w:uri="urn:schemas-microsoft-com:office:smarttags" w:element="metricconverter">
        <w:smartTagPr>
          <w:attr w:name="ProductID" w:val="100 km"/>
        </w:smartTagPr>
        <w:r>
          <w:rPr>
            <w:b/>
            <w:u w:val="single"/>
          </w:rPr>
          <w:t>10</w:t>
        </w:r>
        <w:r w:rsidRPr="004560FA">
          <w:rPr>
            <w:b/>
            <w:u w:val="single"/>
          </w:rPr>
          <w:t>0 km</w:t>
        </w:r>
      </w:smartTag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távhajtó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1. nap</w:t>
      </w:r>
      <w:r w:rsidRPr="004560FA">
        <w:rPr>
          <w:b/>
          <w:u w:val="single"/>
        </w:rPr>
        <w:t>:</w:t>
      </w:r>
    </w:p>
    <w:p w:rsidR="00514EA3" w:rsidRDefault="00514EA3" w:rsidP="00170E6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30 km"/>
        </w:smartTagPr>
        <w:r>
          <w:rPr>
            <w:rFonts w:ascii="Times New Roman" w:hAnsi="Times New Roman"/>
          </w:rPr>
          <w:t>3</w:t>
        </w:r>
        <w:r w:rsidRPr="00704AFD">
          <w:rPr>
            <w:rFonts w:ascii="Times New Roman" w:hAnsi="Times New Roman"/>
          </w:rPr>
          <w:t>0 km</w:t>
        </w:r>
      </w:smartTag>
      <w:r>
        <w:rPr>
          <w:rFonts w:ascii="Times New Roman" w:hAnsi="Times New Roman"/>
        </w:rPr>
        <w:t xml:space="preserve"> után 40 perc kötelező pihenő</w:t>
      </w:r>
    </w:p>
    <w:p w:rsidR="00514EA3" w:rsidRDefault="00514EA3" w:rsidP="00170E6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30 km"/>
        </w:smartTagPr>
        <w:r>
          <w:rPr>
            <w:rFonts w:ascii="Times New Roman" w:hAnsi="Times New Roman"/>
          </w:rPr>
          <w:t>3</w:t>
        </w:r>
        <w:r w:rsidRPr="004560FA">
          <w:rPr>
            <w:rFonts w:ascii="Times New Roman" w:hAnsi="Times New Roman"/>
          </w:rPr>
          <w:t>0 km</w:t>
        </w:r>
      </w:smartTag>
      <w:r>
        <w:rPr>
          <w:rFonts w:ascii="Times New Roman" w:hAnsi="Times New Roman"/>
        </w:rPr>
        <w:t xml:space="preserve"> után 2</w:t>
      </w:r>
      <w:r w:rsidRPr="004560FA">
        <w:rPr>
          <w:rFonts w:ascii="Times New Roman" w:hAnsi="Times New Roman"/>
        </w:rPr>
        <w:t>0 percen belül állatorvosi vizsgálat</w:t>
      </w:r>
    </w:p>
    <w:p w:rsidR="00514EA3" w:rsidRPr="004560FA" w:rsidRDefault="00514EA3" w:rsidP="00170E6F">
      <w:pPr>
        <w:rPr>
          <w:b/>
          <w:u w:val="single"/>
        </w:rPr>
      </w:pPr>
      <w:smartTag w:uri="urn:schemas-microsoft-com:office:smarttags" w:element="metricconverter">
        <w:smartTagPr>
          <w:attr w:name="ProductID" w:val="100 km"/>
        </w:smartTagPr>
        <w:r>
          <w:rPr>
            <w:b/>
            <w:u w:val="single"/>
          </w:rPr>
          <w:t>10</w:t>
        </w:r>
        <w:r w:rsidRPr="004560FA">
          <w:rPr>
            <w:b/>
            <w:u w:val="single"/>
          </w:rPr>
          <w:t>0 km</w:t>
        </w:r>
      </w:smartTag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távhajtó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2. nap</w:t>
      </w:r>
      <w:r w:rsidRPr="004560FA">
        <w:rPr>
          <w:b/>
          <w:u w:val="single"/>
        </w:rPr>
        <w:t>:</w:t>
      </w:r>
    </w:p>
    <w:p w:rsidR="00514EA3" w:rsidRDefault="00514EA3" w:rsidP="00170E6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2</w:t>
      </w:r>
      <w:r w:rsidRPr="00704AFD">
        <w:rPr>
          <w:rFonts w:ascii="Times New Roman" w:hAnsi="Times New Roman"/>
        </w:rPr>
        <w:t>0 km</w:t>
      </w:r>
      <w:r>
        <w:rPr>
          <w:rFonts w:ascii="Times New Roman" w:hAnsi="Times New Roman"/>
        </w:rPr>
        <w:t xml:space="preserve"> után 40 perc kötelező pihenő</w:t>
      </w:r>
    </w:p>
    <w:p w:rsidR="00514EA3" w:rsidRDefault="00514EA3" w:rsidP="00170E6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0 Ft"/>
        </w:smartTagPr>
        <w:r w:rsidRPr="004560FA">
          <w:rPr>
            <w:rFonts w:ascii="Times New Roman" w:hAnsi="Times New Roman"/>
          </w:rPr>
          <w:t>20 km</w:t>
        </w:r>
      </w:smartTag>
      <w:r w:rsidRPr="004560FA">
        <w:rPr>
          <w:rFonts w:ascii="Times New Roman" w:hAnsi="Times New Roman"/>
        </w:rPr>
        <w:t xml:space="preserve"> után 30 percen belül állatorvosi vizsgálat</w:t>
      </w:r>
    </w:p>
    <w:p w:rsidR="00514EA3" w:rsidRPr="00170E6F" w:rsidRDefault="00514EA3" w:rsidP="00C04C18">
      <w:pPr>
        <w:rPr>
          <w:b/>
          <w:u w:val="single"/>
        </w:rPr>
      </w:pPr>
      <w:smartTag w:uri="urn:schemas-microsoft-com:office:smarttags" w:element="metricconverter">
        <w:smartTagPr>
          <w:attr w:name="ProductID" w:val="0 Ft"/>
        </w:smartTagPr>
        <w:r w:rsidRPr="00170E6F">
          <w:rPr>
            <w:b/>
            <w:u w:val="single"/>
          </w:rPr>
          <w:t>40 km</w:t>
        </w:r>
      </w:smartTag>
      <w:r w:rsidRPr="00170E6F">
        <w:rPr>
          <w:b/>
          <w:u w:val="single"/>
        </w:rPr>
        <w:t xml:space="preserve"> távlovas verseny:</w:t>
      </w:r>
    </w:p>
    <w:p w:rsidR="00514EA3" w:rsidRDefault="00514EA3" w:rsidP="004A2E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0 Ft"/>
        </w:smartTagPr>
        <w:r w:rsidRPr="00704AFD"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40 perc kötelező pihenő</w:t>
      </w:r>
    </w:p>
    <w:p w:rsidR="00514EA3" w:rsidRDefault="00514EA3" w:rsidP="004A2E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0 Ft"/>
        </w:smartTagPr>
        <w:r w:rsidRPr="004560FA">
          <w:rPr>
            <w:rFonts w:ascii="Times New Roman" w:hAnsi="Times New Roman"/>
          </w:rPr>
          <w:t>20 km</w:t>
        </w:r>
      </w:smartTag>
      <w:r w:rsidRPr="004560FA">
        <w:rPr>
          <w:rFonts w:ascii="Times New Roman" w:hAnsi="Times New Roman"/>
        </w:rPr>
        <w:t xml:space="preserve"> után 30 percen belül állatorvosi vizsgálat</w:t>
      </w:r>
    </w:p>
    <w:p w:rsidR="00514EA3" w:rsidRDefault="00514EA3" w:rsidP="004A2EB0">
      <w:pPr>
        <w:pStyle w:val="ListParagraph"/>
        <w:ind w:left="0" w:firstLine="0"/>
        <w:rPr>
          <w:rFonts w:ascii="Times New Roman" w:hAnsi="Times New Roman"/>
        </w:rPr>
      </w:pPr>
    </w:p>
    <w:p w:rsidR="00514EA3" w:rsidRPr="00B80EDC" w:rsidRDefault="00514EA3" w:rsidP="004A2EB0">
      <w:pPr>
        <w:pStyle w:val="ListParagraph"/>
        <w:ind w:left="0" w:firstLine="0"/>
        <w:rPr>
          <w:rFonts w:ascii="Times New Roman" w:hAnsi="Times New Roman"/>
          <w:b/>
          <w:u w:val="single"/>
        </w:rPr>
      </w:pPr>
      <w:smartTag w:uri="urn:schemas-microsoft-com:office:smarttags" w:element="metricconverter">
        <w:smartTagPr>
          <w:attr w:name="ProductID" w:val="0 Ft"/>
        </w:smartTagPr>
        <w:r w:rsidRPr="00B80EDC">
          <w:rPr>
            <w:rFonts w:ascii="Times New Roman" w:hAnsi="Times New Roman"/>
            <w:b/>
            <w:u w:val="single"/>
          </w:rPr>
          <w:t>20 km</w:t>
        </w:r>
      </w:smartTag>
      <w:r w:rsidRPr="00B80EDC">
        <w:rPr>
          <w:rFonts w:ascii="Times New Roman" w:hAnsi="Times New Roman"/>
          <w:b/>
          <w:u w:val="single"/>
        </w:rPr>
        <w:t xml:space="preserve"> hagyományőrző túra:</w:t>
      </w:r>
    </w:p>
    <w:p w:rsidR="00514EA3" w:rsidRDefault="00514EA3" w:rsidP="004A2EB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0 Ft"/>
        </w:smartTagPr>
        <w:r w:rsidRPr="004560FA">
          <w:rPr>
            <w:rFonts w:ascii="Times New Roman" w:hAnsi="Times New Roman"/>
          </w:rPr>
          <w:t>20 km</w:t>
        </w:r>
      </w:smartTag>
      <w:r w:rsidRPr="004560FA">
        <w:rPr>
          <w:rFonts w:ascii="Times New Roman" w:hAnsi="Times New Roman"/>
        </w:rPr>
        <w:t xml:space="preserve"> után 30 percen belül állatorvosi vizsgálat</w:t>
      </w:r>
    </w:p>
    <w:p w:rsidR="00514EA3" w:rsidRPr="006C6926" w:rsidRDefault="00514EA3" w:rsidP="004A2EB0">
      <w:pPr>
        <w:pStyle w:val="ListParagraph"/>
        <w:ind w:left="0" w:firstLine="0"/>
        <w:rPr>
          <w:rFonts w:ascii="Times New Roman" w:hAnsi="Times New Roman"/>
        </w:rPr>
      </w:pPr>
    </w:p>
    <w:p w:rsidR="00514EA3" w:rsidRPr="004560FA" w:rsidRDefault="00514EA3" w:rsidP="004A2EB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Időbeosztás</w:t>
      </w:r>
    </w:p>
    <w:p w:rsidR="00514EA3" w:rsidRDefault="00514EA3" w:rsidP="004A2EB0">
      <w:r>
        <w:t>Előzetes állatorvosi vizsgálat ideje:</w:t>
      </w:r>
      <w:r>
        <w:tab/>
      </w:r>
      <w:r>
        <w:tab/>
      </w:r>
      <w:r>
        <w:rPr>
          <w:b/>
        </w:rPr>
        <w:t>2018.08.31.     17:00-18:00</w:t>
      </w:r>
    </w:p>
    <w:p w:rsidR="00514EA3" w:rsidRDefault="00514EA3" w:rsidP="004A2EB0">
      <w:pPr>
        <w:rPr>
          <w:b/>
        </w:rPr>
      </w:pPr>
      <w:r>
        <w:t>Technikai értekezlet ideje:</w:t>
      </w:r>
      <w:r>
        <w:tab/>
      </w:r>
      <w:r>
        <w:tab/>
      </w:r>
      <w:r>
        <w:tab/>
      </w:r>
      <w:r>
        <w:rPr>
          <w:b/>
        </w:rPr>
        <w:t>2018.08.31</w:t>
      </w:r>
      <w:r w:rsidRPr="003B3610">
        <w:rPr>
          <w:b/>
        </w:rPr>
        <w:tab/>
      </w:r>
      <w:r>
        <w:rPr>
          <w:b/>
        </w:rPr>
        <w:t xml:space="preserve"> 18:00</w:t>
      </w:r>
    </w:p>
    <w:p w:rsidR="00514EA3" w:rsidRDefault="00514EA3" w:rsidP="004A2EB0">
      <w:pPr>
        <w:rPr>
          <w:b/>
        </w:rPr>
      </w:pPr>
      <w:r w:rsidRPr="00A60B17">
        <w:t>Előzetes állatorvosi 40 km</w:t>
      </w:r>
      <w:r>
        <w:t xml:space="preserve">: </w:t>
      </w:r>
      <w:r>
        <w:tab/>
      </w:r>
      <w:r>
        <w:tab/>
      </w:r>
      <w:r>
        <w:tab/>
      </w:r>
      <w:r>
        <w:rPr>
          <w:b/>
        </w:rPr>
        <w:t>2018.09.02</w:t>
      </w:r>
      <w:r w:rsidRPr="00A60B17">
        <w:rPr>
          <w:b/>
        </w:rPr>
        <w:tab/>
      </w:r>
      <w:r>
        <w:rPr>
          <w:b/>
        </w:rPr>
        <w:t xml:space="preserve"> </w:t>
      </w:r>
      <w:r w:rsidRPr="00A60B17">
        <w:rPr>
          <w:b/>
        </w:rPr>
        <w:t>07:00-08:00</w:t>
      </w:r>
    </w:p>
    <w:p w:rsidR="00514EA3" w:rsidRPr="00A60B17" w:rsidRDefault="00514EA3" w:rsidP="004A2EB0">
      <w:r>
        <w:t xml:space="preserve">Rajt 120 km: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2018.09.01</w:t>
      </w:r>
      <w:r w:rsidRPr="00D822A8">
        <w:rPr>
          <w:b/>
        </w:rPr>
        <w:t xml:space="preserve"> </w:t>
      </w:r>
      <w:r>
        <w:rPr>
          <w:b/>
        </w:rPr>
        <w:t xml:space="preserve">     06.0</w:t>
      </w:r>
      <w:r w:rsidRPr="00D822A8">
        <w:rPr>
          <w:b/>
        </w:rPr>
        <w:t>0</w:t>
      </w:r>
    </w:p>
    <w:p w:rsidR="00514EA3" w:rsidRDefault="00514EA3" w:rsidP="00170E6F">
      <w:pPr>
        <w:rPr>
          <w:b/>
        </w:rPr>
      </w:pPr>
      <w:r w:rsidRPr="006C6926">
        <w:t>Rajt fogat</w:t>
      </w:r>
      <w:r>
        <w:tab/>
      </w:r>
      <w:r w:rsidRPr="006C6926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2018.09.01</w:t>
      </w:r>
      <w:r>
        <w:rPr>
          <w:b/>
        </w:rPr>
        <w:tab/>
        <w:t xml:space="preserve"> 07:00</w:t>
      </w:r>
    </w:p>
    <w:p w:rsidR="00514EA3" w:rsidRDefault="00514EA3" w:rsidP="004A2EB0">
      <w:pPr>
        <w:rPr>
          <w:b/>
        </w:rPr>
      </w:pPr>
      <w:r>
        <w:t>Rajt 80 km: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2018.09.01</w:t>
      </w:r>
      <w:r>
        <w:rPr>
          <w:b/>
        </w:rPr>
        <w:tab/>
        <w:t xml:space="preserve"> 07:30</w:t>
      </w:r>
    </w:p>
    <w:p w:rsidR="00514EA3" w:rsidRDefault="00514EA3" w:rsidP="004A2EB0">
      <w:r>
        <w:t>Rajt fogat 2. nap</w:t>
      </w:r>
      <w:r>
        <w:tab/>
      </w:r>
      <w:r>
        <w:tab/>
      </w:r>
      <w:r>
        <w:tab/>
      </w:r>
      <w:r>
        <w:tab/>
      </w:r>
      <w:r>
        <w:rPr>
          <w:b/>
        </w:rPr>
        <w:t>2018.09.</w:t>
      </w:r>
      <w:bookmarkStart w:id="0" w:name="_GoBack"/>
      <w:bookmarkEnd w:id="0"/>
      <w:r>
        <w:rPr>
          <w:b/>
        </w:rPr>
        <w:t>02</w:t>
      </w:r>
      <w:r>
        <w:rPr>
          <w:b/>
        </w:rPr>
        <w:tab/>
        <w:t xml:space="preserve"> 08</w:t>
      </w:r>
      <w:r w:rsidRPr="00170E6F">
        <w:rPr>
          <w:b/>
        </w:rPr>
        <w:t>:00</w:t>
      </w:r>
    </w:p>
    <w:p w:rsidR="00514EA3" w:rsidRPr="006C6926" w:rsidRDefault="00514EA3" w:rsidP="004A2EB0">
      <w:r>
        <w:t xml:space="preserve">Rajt </w:t>
      </w:r>
      <w:smartTag w:uri="urn:schemas-microsoft-com:office:smarttags" w:element="metricconverter">
        <w:smartTagPr>
          <w:attr w:name="ProductID" w:val="0 Ft"/>
        </w:smartTagPr>
        <w:r>
          <w:t>40 km</w:t>
        </w:r>
      </w:smartTag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2018.09.02</w:t>
      </w:r>
      <w:r>
        <w:rPr>
          <w:b/>
        </w:rPr>
        <w:tab/>
        <w:t xml:space="preserve"> 09:30</w:t>
      </w:r>
    </w:p>
    <w:p w:rsidR="00514EA3" w:rsidRPr="001F65B5" w:rsidRDefault="00514EA3" w:rsidP="004A2EB0">
      <w:pPr>
        <w:rPr>
          <w:b/>
        </w:rPr>
      </w:pPr>
      <w:r>
        <w:t xml:space="preserve">Rajt </w:t>
      </w:r>
      <w:smartTag w:uri="urn:schemas-microsoft-com:office:smarttags" w:element="metricconverter">
        <w:smartTagPr>
          <w:attr w:name="ProductID" w:val="0 Ft"/>
        </w:smartTagPr>
        <w:r>
          <w:t>20 km</w:t>
        </w:r>
      </w:smartTag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2018.09.02       10:00</w:t>
      </w:r>
    </w:p>
    <w:p w:rsidR="00514EA3" w:rsidRPr="004467F0" w:rsidRDefault="00514EA3" w:rsidP="004A2EB0">
      <w:pPr>
        <w:rPr>
          <w:b/>
        </w:rPr>
      </w:pPr>
      <w:r>
        <w:t>Rajt gyerek futam 1 km:</w:t>
      </w:r>
      <w:r>
        <w:tab/>
      </w:r>
      <w:r>
        <w:tab/>
      </w:r>
      <w:r>
        <w:tab/>
      </w:r>
      <w:r>
        <w:rPr>
          <w:b/>
        </w:rPr>
        <w:t>2018.09.02</w:t>
      </w:r>
      <w:r w:rsidRPr="004467F0">
        <w:rPr>
          <w:b/>
        </w:rPr>
        <w:tab/>
      </w:r>
      <w:r>
        <w:rPr>
          <w:b/>
        </w:rPr>
        <w:t xml:space="preserve"> 10:30</w:t>
      </w:r>
    </w:p>
    <w:p w:rsidR="00514EA3" w:rsidRDefault="00514EA3" w:rsidP="004A2EB0">
      <w:r>
        <w:t>Eredményhirdetés tervezett ideje:</w:t>
      </w:r>
      <w:r>
        <w:tab/>
        <w:t xml:space="preserve">            </w:t>
      </w:r>
      <w:r>
        <w:rPr>
          <w:b/>
        </w:rPr>
        <w:t>2018.09.02</w:t>
      </w:r>
      <w:r>
        <w:rPr>
          <w:b/>
        </w:rPr>
        <w:tab/>
        <w:t xml:space="preserve"> 14</w:t>
      </w:r>
      <w:r w:rsidRPr="003B3610">
        <w:rPr>
          <w:b/>
        </w:rPr>
        <w:t>:00</w:t>
      </w:r>
    </w:p>
    <w:p w:rsidR="00514EA3" w:rsidRDefault="00514EA3" w:rsidP="004A2EB0">
      <w:pPr>
        <w:rPr>
          <w:b/>
          <w:sz w:val="26"/>
          <w:szCs w:val="26"/>
          <w:u w:val="single"/>
        </w:rPr>
      </w:pPr>
    </w:p>
    <w:p w:rsidR="00514EA3" w:rsidRDefault="00514EA3" w:rsidP="004A2EB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Nevezési díjak</w:t>
      </w:r>
    </w:p>
    <w:p w:rsidR="00514EA3" w:rsidRPr="003B3610" w:rsidRDefault="00514EA3" w:rsidP="004A2EB0">
      <w:pPr>
        <w:rPr>
          <w:b/>
          <w:sz w:val="26"/>
          <w:szCs w:val="26"/>
          <w:u w:val="single"/>
        </w:rPr>
      </w:pPr>
    </w:p>
    <w:p w:rsidR="00514EA3" w:rsidRDefault="00514EA3" w:rsidP="004A2EB0">
      <w:r>
        <w:t xml:space="preserve">120 km:                       </w:t>
      </w:r>
      <w:r>
        <w:tab/>
      </w:r>
      <w:smartTag w:uri="urn:schemas-microsoft-com:office:smarttags" w:element="metricconverter">
        <w:smartTagPr>
          <w:attr w:name="ProductID" w:val="0 Ft"/>
        </w:smartTagPr>
        <w:r>
          <w:t>15.000 F</w:t>
        </w:r>
      </w:smartTag>
    </w:p>
    <w:p w:rsidR="00514EA3" w:rsidRDefault="00514EA3" w:rsidP="004A2EB0">
      <w:smartTag w:uri="urn:schemas-microsoft-com:office:smarttags" w:element="metricconverter">
        <w:smartTagPr>
          <w:attr w:name="ProductID" w:val="0 Ft"/>
        </w:smartTagPr>
        <w:r>
          <w:t>80 km</w:t>
        </w:r>
      </w:smartTag>
      <w:r>
        <w:t xml:space="preserve"> :</w:t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0 Ft"/>
        </w:smartTagPr>
        <w:r>
          <w:t>12.000 Ft</w:t>
        </w:r>
      </w:smartTag>
    </w:p>
    <w:p w:rsidR="00514EA3" w:rsidRDefault="00514EA3" w:rsidP="004A2EB0">
      <w:r>
        <w:t>Fogat 80 km:</w:t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0 Ft"/>
        </w:smartTagPr>
        <w:r>
          <w:t>15.000 Ft</w:t>
        </w:r>
      </w:smartTag>
    </w:p>
    <w:p w:rsidR="00514EA3" w:rsidRDefault="00514EA3" w:rsidP="004A2EB0">
      <w:r>
        <w:t>40 km:</w:t>
      </w:r>
      <w:r>
        <w:tab/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0 Ft"/>
        </w:smartTagPr>
        <w:r>
          <w:t>8.000 Ft</w:t>
        </w:r>
      </w:smartTag>
    </w:p>
    <w:p w:rsidR="00514EA3" w:rsidRDefault="00514EA3" w:rsidP="004A2EB0">
      <w:r>
        <w:t>20 km:</w:t>
      </w:r>
      <w:r>
        <w:tab/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0 Ft"/>
        </w:smartTagPr>
        <w:r>
          <w:t>5.000 Ft</w:t>
        </w:r>
      </w:smartTag>
    </w:p>
    <w:p w:rsidR="00514EA3" w:rsidRDefault="00514EA3" w:rsidP="004A2EB0">
      <w:r>
        <w:t>Gyerek futam:</w:t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0 Ft"/>
        </w:smartTagPr>
        <w:r>
          <w:t>100</w:t>
        </w:r>
        <w:smartTag w:uri="urn:schemas-microsoft-com:office:smarttags" w:element="metricconverter">
          <w:smartTagPr>
            <w:attr w:name="ProductID" w:val="0 Ft"/>
          </w:smartTagPr>
          <w:r>
            <w:t>0 Ft</w:t>
          </w:r>
        </w:smartTag>
      </w:smartTag>
    </w:p>
    <w:p w:rsidR="00514EA3" w:rsidRDefault="00514EA3" w:rsidP="004A2EB0">
      <w:pPr>
        <w:rPr>
          <w:b/>
          <w:u w:val="single"/>
        </w:rPr>
      </w:pPr>
    </w:p>
    <w:p w:rsidR="00514EA3" w:rsidRDefault="00514EA3" w:rsidP="004A2EB0">
      <w:pPr>
        <w:rPr>
          <w:b/>
          <w:u w:val="single"/>
        </w:rPr>
      </w:pPr>
    </w:p>
    <w:p w:rsidR="00514EA3" w:rsidRDefault="00514EA3" w:rsidP="004A2EB0">
      <w:pPr>
        <w:rPr>
          <w:b/>
          <w:u w:val="single"/>
        </w:rPr>
      </w:pPr>
    </w:p>
    <w:p w:rsidR="00514EA3" w:rsidRDefault="00514EA3" w:rsidP="004A2EB0">
      <w:pPr>
        <w:rPr>
          <w:b/>
          <w:u w:val="single"/>
        </w:rPr>
      </w:pPr>
    </w:p>
    <w:p w:rsidR="00514EA3" w:rsidRDefault="00514EA3" w:rsidP="004A2EB0">
      <w:pPr>
        <w:rPr>
          <w:b/>
          <w:u w:val="single"/>
        </w:rPr>
      </w:pPr>
    </w:p>
    <w:p w:rsidR="00514EA3" w:rsidRDefault="00514EA3" w:rsidP="004A2EB0">
      <w:pPr>
        <w:rPr>
          <w:b/>
        </w:rPr>
      </w:pPr>
      <w:r>
        <w:rPr>
          <w:b/>
          <w:u w:val="single"/>
        </w:rPr>
        <w:t>Nevezési h</w:t>
      </w:r>
      <w:r w:rsidRPr="003664FC">
        <w:rPr>
          <w:b/>
          <w:u w:val="single"/>
        </w:rPr>
        <w:t>atáridő:</w:t>
      </w:r>
      <w:r>
        <w:tab/>
      </w:r>
      <w:r>
        <w:tab/>
      </w:r>
      <w:r>
        <w:rPr>
          <w:b/>
        </w:rPr>
        <w:t>2018.08.25.</w:t>
      </w:r>
    </w:p>
    <w:p w:rsidR="00514EA3" w:rsidRDefault="00514EA3" w:rsidP="004A2EB0">
      <w:pPr>
        <w:rPr>
          <w:b/>
        </w:rPr>
      </w:pPr>
    </w:p>
    <w:p w:rsidR="00514EA3" w:rsidRDefault="00514EA3" w:rsidP="004A2EB0">
      <w:pPr>
        <w:rPr>
          <w:b/>
        </w:rPr>
      </w:pPr>
    </w:p>
    <w:p w:rsidR="00514EA3" w:rsidRDefault="00514EA3" w:rsidP="004A2EB0">
      <w:pPr>
        <w:rPr>
          <w:b/>
        </w:rPr>
      </w:pPr>
    </w:p>
    <w:p w:rsidR="00514EA3" w:rsidRDefault="00514EA3" w:rsidP="004A2EB0">
      <w:pPr>
        <w:rPr>
          <w:b/>
        </w:rPr>
      </w:pPr>
      <w:r>
        <w:rPr>
          <w:b/>
        </w:rPr>
        <w:t>Nevezni</w:t>
      </w:r>
      <w:r w:rsidRPr="003664FC">
        <w:rPr>
          <w:b/>
        </w:rPr>
        <w:t xml:space="preserve"> a </w:t>
      </w:r>
      <w:hyperlink r:id="rId7" w:history="1">
        <w:r w:rsidRPr="005A16CA">
          <w:rPr>
            <w:rStyle w:val="Hyperlink"/>
            <w:b/>
          </w:rPr>
          <w:t>www.tavlovasok.hu</w:t>
        </w:r>
      </w:hyperlink>
      <w:r>
        <w:rPr>
          <w:b/>
        </w:rPr>
        <w:t xml:space="preserve"> oldalon a N</w:t>
      </w:r>
      <w:r w:rsidRPr="003664FC">
        <w:rPr>
          <w:b/>
        </w:rPr>
        <w:t>evezés menüpontban kell. Csak azok a versenyzőkindulhatnak a versenyen, akik nevezésüket szabályosan leadták a honlapon!</w:t>
      </w:r>
    </w:p>
    <w:p w:rsidR="00514EA3" w:rsidRPr="003664FC" w:rsidRDefault="00514EA3" w:rsidP="00CC76B8">
      <w:pPr>
        <w:jc w:val="both"/>
        <w:rPr>
          <w:b/>
        </w:rPr>
      </w:pPr>
      <w:r>
        <w:rPr>
          <w:b/>
        </w:rPr>
        <w:t>20km-en és gyerekfutamon indulók jelentkezésüket Marcsó Zsófiánál +36 704172271    tel.számon  adhatják le.</w:t>
      </w:r>
    </w:p>
    <w:p w:rsidR="00514EA3" w:rsidRPr="003664FC" w:rsidRDefault="00514EA3" w:rsidP="004A2EB0">
      <w:pPr>
        <w:rPr>
          <w:b/>
        </w:rPr>
      </w:pPr>
    </w:p>
    <w:p w:rsidR="00514EA3" w:rsidRPr="003664FC" w:rsidRDefault="00514EA3" w:rsidP="004A2EB0">
      <w:pPr>
        <w:rPr>
          <w:b/>
        </w:rPr>
      </w:pPr>
    </w:p>
    <w:p w:rsidR="00514EA3" w:rsidRDefault="00514EA3" w:rsidP="004A2EB0">
      <w:r w:rsidRPr="003B3610">
        <w:rPr>
          <w:b/>
          <w:u w:val="single"/>
        </w:rPr>
        <w:t>Díjazás:</w:t>
      </w:r>
      <w:r>
        <w:t xml:space="preserve"> </w:t>
      </w:r>
    </w:p>
    <w:p w:rsidR="00514EA3" w:rsidRDefault="00514EA3" w:rsidP="004A2EB0">
      <w:r>
        <w:t xml:space="preserve"> Az első három helyezett kupát  és  minden sikeres versenyző díjszalagot és oklevelet kap.</w:t>
      </w:r>
    </w:p>
    <w:p w:rsidR="00514EA3" w:rsidRDefault="00514EA3" w:rsidP="004A2EB0">
      <w:pPr>
        <w:rPr>
          <w:b/>
          <w:u w:val="single"/>
        </w:rPr>
      </w:pPr>
    </w:p>
    <w:p w:rsidR="00514EA3" w:rsidRDefault="00514EA3" w:rsidP="004A2EB0">
      <w:pPr>
        <w:rPr>
          <w:b/>
          <w:u w:val="single"/>
        </w:rPr>
      </w:pPr>
    </w:p>
    <w:p w:rsidR="00514EA3" w:rsidRDefault="00514EA3" w:rsidP="004A2EB0">
      <w:pPr>
        <w:rPr>
          <w:b/>
          <w:u w:val="single"/>
        </w:rPr>
      </w:pPr>
    </w:p>
    <w:p w:rsidR="00514EA3" w:rsidRDefault="00514EA3" w:rsidP="004A2EB0">
      <w:r>
        <w:rPr>
          <w:b/>
          <w:u w:val="single"/>
        </w:rPr>
        <w:t xml:space="preserve"> Istállózási lehetőségek:</w:t>
      </w:r>
      <w:r>
        <w:t xml:space="preserve"> állás </w:t>
      </w:r>
    </w:p>
    <w:p w:rsidR="00514EA3" w:rsidRDefault="00514EA3" w:rsidP="004A2EB0">
      <w:r>
        <w:tab/>
      </w:r>
      <w:r>
        <w:tab/>
      </w:r>
      <w:r>
        <w:tab/>
        <w:t xml:space="preserve">    mobilkarám-építési lehetőség van.</w:t>
      </w:r>
    </w:p>
    <w:p w:rsidR="00514EA3" w:rsidRPr="00044997" w:rsidRDefault="00514EA3" w:rsidP="004A2EB0">
      <w:r>
        <w:tab/>
      </w:r>
    </w:p>
    <w:p w:rsidR="00514EA3" w:rsidRDefault="00514EA3" w:rsidP="004A2EB0">
      <w:pPr>
        <w:ind w:left="2124" w:hanging="2124"/>
      </w:pPr>
      <w:r w:rsidRPr="003664FC">
        <w:rPr>
          <w:b/>
          <w:u w:val="single"/>
        </w:rPr>
        <w:t>Szálláslehetőség:</w:t>
      </w:r>
      <w:r>
        <w:t xml:space="preserve"> Ifjúsági Tábor  (Foglalni :Takács Viktornál:+36302962381)  </w:t>
      </w:r>
    </w:p>
    <w:p w:rsidR="00514EA3" w:rsidRDefault="00514EA3" w:rsidP="004A2EB0">
      <w:pPr>
        <w:ind w:left="2124" w:hanging="2124"/>
      </w:pPr>
      <w:r>
        <w:rPr>
          <w:b/>
          <w:u w:val="single"/>
        </w:rPr>
        <w:t xml:space="preserve">                              </w:t>
      </w:r>
      <w:r>
        <w:t xml:space="preserve">Panoráma Vendégház (Bükkösd) </w:t>
      </w:r>
    </w:p>
    <w:p w:rsidR="00514EA3" w:rsidRDefault="00514EA3" w:rsidP="004A2EB0">
      <w:pPr>
        <w:ind w:left="2124" w:hanging="2124"/>
      </w:pPr>
      <w:r>
        <w:t xml:space="preserve">                              Hetvehelyi Szolgáltatóház (Hetvehely) Érd: Takács  Viktornál</w:t>
      </w:r>
    </w:p>
    <w:p w:rsidR="00514EA3" w:rsidRDefault="00514EA3" w:rsidP="004A2EB0">
      <w:pPr>
        <w:ind w:left="2124" w:hanging="2124"/>
      </w:pPr>
      <w:r>
        <w:rPr>
          <w:b/>
          <w:u w:val="single"/>
        </w:rPr>
        <w:t xml:space="preserve">                              </w:t>
      </w:r>
    </w:p>
    <w:p w:rsidR="00514EA3" w:rsidRDefault="00514EA3" w:rsidP="004A2EB0">
      <w:pPr>
        <w:ind w:left="2124" w:hanging="2124"/>
      </w:pPr>
    </w:p>
    <w:p w:rsidR="00514EA3" w:rsidRDefault="00514EA3" w:rsidP="004A2EB0">
      <w:pPr>
        <w:rPr>
          <w:b/>
          <w:u w:val="single"/>
        </w:rPr>
      </w:pPr>
    </w:p>
    <w:p w:rsidR="00514EA3" w:rsidRDefault="00514EA3" w:rsidP="004A2EB0">
      <w:r w:rsidRPr="003664FC">
        <w:rPr>
          <w:b/>
          <w:u w:val="single"/>
        </w:rPr>
        <w:t>Étkezési lehetőség:</w:t>
      </w:r>
      <w:r>
        <w:tab/>
        <w:t xml:space="preserve">A helyszínen   </w:t>
      </w:r>
    </w:p>
    <w:p w:rsidR="00514EA3" w:rsidRDefault="00514EA3" w:rsidP="004A2EB0"/>
    <w:p w:rsidR="00514EA3" w:rsidRDefault="00514EA3" w:rsidP="004A2EB0">
      <w:pPr>
        <w:jc w:val="both"/>
      </w:pPr>
    </w:p>
    <w:p w:rsidR="00514EA3" w:rsidRPr="00704C0D" w:rsidRDefault="00514EA3" w:rsidP="004A2EB0">
      <w:pPr>
        <w:jc w:val="both"/>
        <w:rPr>
          <w:sz w:val="18"/>
          <w:szCs w:val="18"/>
        </w:rPr>
      </w:pPr>
    </w:p>
    <w:p w:rsidR="00514EA3" w:rsidRPr="00704C0D" w:rsidRDefault="00514EA3" w:rsidP="004A2EB0">
      <w:pPr>
        <w:rPr>
          <w:sz w:val="18"/>
          <w:szCs w:val="18"/>
        </w:rPr>
      </w:pPr>
    </w:p>
    <w:p w:rsidR="00514EA3" w:rsidRDefault="00514EA3"/>
    <w:sectPr w:rsidR="00514EA3" w:rsidSect="00C154E4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A3" w:rsidRDefault="00514EA3">
      <w:r>
        <w:separator/>
      </w:r>
    </w:p>
  </w:endnote>
  <w:endnote w:type="continuationSeparator" w:id="0">
    <w:p w:rsidR="00514EA3" w:rsidRDefault="0051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A3" w:rsidRDefault="00514EA3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514EA3" w:rsidRDefault="00514E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A3" w:rsidRDefault="00514EA3">
      <w:r>
        <w:separator/>
      </w:r>
    </w:p>
  </w:footnote>
  <w:footnote w:type="continuationSeparator" w:id="0">
    <w:p w:rsidR="00514EA3" w:rsidRDefault="00514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A3" w:rsidRDefault="00514EA3">
    <w:pPr>
      <w:pStyle w:val="Head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i1027" type="#_x0000_t75" style="width:48pt;height:73.2pt;visibility:visible">
          <v:imagedata r:id="rId1" o:title=""/>
        </v:shape>
      </w:pict>
    </w:r>
    <w:r>
      <w:rPr>
        <w:noProof/>
      </w:rPr>
      <w:pict>
        <v:line id="Egyenes összekötő 4" o:spid="_x0000_s2049" style="position:absolute;z-index:251658240;visibility:visible;mso-wrap-distance-top:-3e-5mm;mso-wrap-distance-bottom:-3e-5mm;mso-position-horizontal-relative:text;mso-position-vertical-relative:text" from="-9pt,80.45pt" to="468pt,80.45pt" wrapcoords="1 1 637 1 63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">
          <w10:wrap type="through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2050" type="#_x0000_t202" style="position:absolute;margin-left:45pt;margin-top:-.55pt;width:369pt;height:81pt;z-index:251657216;visibility:visible;mso-position-horizontal-relative:text;mso-position-vertical-relative:text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" filled="f" stroked="f">
          <v:textbox>
            <w:txbxContent>
              <w:p w:rsidR="00514EA3" w:rsidRDefault="00514EA3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 Narrow" w:hAnsi="Arial Narrow"/>
                    <w:sz w:val="28"/>
                  </w:rPr>
                </w:pPr>
                <w:r>
                  <w:rPr>
                    <w:rFonts w:ascii="Arial Narrow" w:hAnsi="Arial Narrow"/>
                    <w:sz w:val="32"/>
                  </w:rPr>
                  <w:t>M</w:t>
                </w:r>
                <w:r>
                  <w:rPr>
                    <w:rFonts w:ascii="Arial Narrow" w:hAnsi="Arial Narrow"/>
                    <w:sz w:val="28"/>
                  </w:rPr>
                  <w:t xml:space="preserve">agyar </w:t>
                </w:r>
                <w:r>
                  <w:rPr>
                    <w:rFonts w:ascii="Arial Narrow" w:hAnsi="Arial Narrow"/>
                    <w:sz w:val="32"/>
                  </w:rPr>
                  <w:t>L</w:t>
                </w:r>
                <w:r>
                  <w:rPr>
                    <w:rFonts w:ascii="Arial Narrow" w:hAnsi="Arial Narrow"/>
                    <w:sz w:val="28"/>
                  </w:rPr>
                  <w:t xml:space="preserve">ovas </w:t>
                </w:r>
                <w:r>
                  <w:rPr>
                    <w:rFonts w:ascii="Arial Narrow" w:hAnsi="Arial Narrow"/>
                    <w:sz w:val="32"/>
                  </w:rPr>
                  <w:t>S</w:t>
                </w:r>
                <w:r>
                  <w:rPr>
                    <w:rFonts w:ascii="Arial Narrow" w:hAnsi="Arial Narrow"/>
                    <w:sz w:val="28"/>
                  </w:rPr>
                  <w:t xml:space="preserve">zövetség </w:t>
                </w:r>
                <w:r>
                  <w:rPr>
                    <w:rFonts w:ascii="Arial Narrow" w:hAnsi="Arial Narrow"/>
                    <w:sz w:val="32"/>
                  </w:rPr>
                  <w:t>T</w:t>
                </w:r>
                <w:r>
                  <w:rPr>
                    <w:rFonts w:ascii="Arial Narrow" w:hAnsi="Arial Narrow"/>
                    <w:sz w:val="28"/>
                  </w:rPr>
                  <w:t xml:space="preserve">ávlovagló </w:t>
                </w:r>
                <w:r>
                  <w:rPr>
                    <w:rFonts w:ascii="Arial Narrow" w:hAnsi="Arial Narrow"/>
                    <w:sz w:val="32"/>
                  </w:rPr>
                  <w:t>É</w:t>
                </w:r>
                <w:r>
                  <w:rPr>
                    <w:rFonts w:ascii="Arial Narrow" w:hAnsi="Arial Narrow"/>
                    <w:sz w:val="28"/>
                  </w:rPr>
                  <w:t>s</w:t>
                </w:r>
                <w:r>
                  <w:rPr>
                    <w:rFonts w:ascii="Arial Narrow" w:hAnsi="Arial Narrow"/>
                    <w:sz w:val="32"/>
                  </w:rPr>
                  <w:t>T</w:t>
                </w:r>
                <w:r>
                  <w:rPr>
                    <w:rFonts w:ascii="Arial Narrow" w:hAnsi="Arial Narrow"/>
                    <w:sz w:val="28"/>
                  </w:rPr>
                  <w:t xml:space="preserve">ávhajtó </w:t>
                </w:r>
                <w:r>
                  <w:rPr>
                    <w:rFonts w:ascii="Arial Narrow" w:hAnsi="Arial Narrow"/>
                    <w:sz w:val="32"/>
                  </w:rPr>
                  <w:t>S</w:t>
                </w:r>
                <w:r>
                  <w:rPr>
                    <w:rFonts w:ascii="Arial Narrow" w:hAnsi="Arial Narrow"/>
                    <w:sz w:val="28"/>
                  </w:rPr>
                  <w:t>zakága</w:t>
                </w:r>
              </w:p>
              <w:p w:rsidR="00514EA3" w:rsidRDefault="00514EA3">
                <w:pPr>
                  <w:pStyle w:val="Header"/>
                  <w:tabs>
                    <w:tab w:val="clear" w:pos="4536"/>
                    <w:tab w:val="clear" w:pos="9072"/>
                  </w:tabs>
                  <w:spacing w:line="360" w:lineRule="auto"/>
                  <w:jc w:val="center"/>
                </w:pPr>
                <w:r>
                  <w:rPr>
                    <w:rFonts w:ascii="Arial Narrow" w:hAnsi="Arial Narrow"/>
                    <w:sz w:val="32"/>
                  </w:rPr>
                  <w:t>E</w:t>
                </w:r>
                <w:r>
                  <w:rPr>
                    <w:rFonts w:ascii="Arial Narrow" w:hAnsi="Arial Narrow"/>
                    <w:sz w:val="28"/>
                  </w:rPr>
                  <w:t>ndurance</w:t>
                </w:r>
                <w:r>
                  <w:rPr>
                    <w:rFonts w:ascii="Arial Narrow" w:hAnsi="Arial Narrow"/>
                    <w:sz w:val="32"/>
                  </w:rPr>
                  <w:t>C</w:t>
                </w:r>
                <w:r>
                  <w:rPr>
                    <w:rFonts w:ascii="Arial Narrow" w:hAnsi="Arial Narrow"/>
                    <w:sz w:val="28"/>
                  </w:rPr>
                  <w:t>ommittee</w:t>
                </w:r>
                <w:r>
                  <w:rPr>
                    <w:rFonts w:ascii="Arial Narrow" w:hAnsi="Arial Narrow"/>
                    <w:sz w:val="32"/>
                  </w:rPr>
                  <w:t>O</w:t>
                </w:r>
                <w:r>
                  <w:rPr>
                    <w:rFonts w:ascii="Arial Narrow" w:hAnsi="Arial Narrow"/>
                    <w:sz w:val="28"/>
                  </w:rPr>
                  <w:t xml:space="preserve">f </w:t>
                </w:r>
                <w:r>
                  <w:rPr>
                    <w:rFonts w:ascii="Arial Narrow" w:hAnsi="Arial Narrow"/>
                    <w:sz w:val="32"/>
                  </w:rPr>
                  <w:t>H</w:t>
                </w:r>
                <w:r>
                  <w:rPr>
                    <w:rFonts w:ascii="Arial Narrow" w:hAnsi="Arial Narrow"/>
                    <w:sz w:val="28"/>
                  </w:rPr>
                  <w:t>ungarian</w:t>
                </w:r>
                <w:r>
                  <w:rPr>
                    <w:rFonts w:ascii="Arial Narrow" w:hAnsi="Arial Narrow"/>
                    <w:sz w:val="32"/>
                  </w:rPr>
                  <w:t>E</w:t>
                </w:r>
                <w:r>
                  <w:rPr>
                    <w:rFonts w:ascii="Arial Narrow" w:hAnsi="Arial Narrow"/>
                    <w:sz w:val="28"/>
                  </w:rPr>
                  <w:t>questrian</w:t>
                </w:r>
                <w:r>
                  <w:rPr>
                    <w:rFonts w:ascii="Arial Narrow" w:hAnsi="Arial Narrow"/>
                    <w:sz w:val="32"/>
                  </w:rPr>
                  <w:t>F</w:t>
                </w:r>
                <w:r>
                  <w:rPr>
                    <w:rFonts w:ascii="Arial Narrow" w:hAnsi="Arial Narrow"/>
                    <w:sz w:val="28"/>
                  </w:rPr>
                  <w:t>ederation</w:t>
                </w:r>
              </w:p>
              <w:p w:rsidR="00514EA3" w:rsidRDefault="00514EA3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7151 Bonyhád, pf102.  Tel: (+36)72/457-030  Fax: (+36)72/457-031</w:t>
                </w:r>
              </w:p>
              <w:p w:rsidR="00514EA3" w:rsidRDefault="00514EA3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E-mail: general1@t-online.hu </w:t>
                </w:r>
              </w:p>
              <w:p w:rsidR="00514EA3" w:rsidRDefault="00514EA3">
                <w:pPr>
                  <w:pStyle w:val="Header"/>
                  <w:tabs>
                    <w:tab w:val="clear" w:pos="4536"/>
                    <w:tab w:val="clear" w:pos="9072"/>
                  </w:tabs>
                </w:pPr>
              </w:p>
              <w:p w:rsidR="00514EA3" w:rsidRDefault="00514EA3">
                <w:pPr>
                  <w:pStyle w:val="Header"/>
                  <w:tabs>
                    <w:tab w:val="clear" w:pos="4536"/>
                    <w:tab w:val="clear" w:pos="9072"/>
                  </w:tabs>
                </w:pPr>
              </w:p>
              <w:p w:rsidR="00514EA3" w:rsidRDefault="00514EA3"/>
            </w:txbxContent>
          </v:textbox>
          <w10:wrap type="through"/>
        </v:shape>
      </w:pict>
    </w:r>
    <w:r>
      <w:tab/>
    </w:r>
    <w:r>
      <w:tab/>
    </w:r>
    <w:r>
      <w:rPr>
        <w:noProof/>
      </w:rPr>
      <w:pict>
        <v:shape id="Kép 1" o:spid="_x0000_i1028" type="#_x0000_t75" style="width:55.2pt;height:76.2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E97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573CB"/>
    <w:multiLevelType w:val="hybridMultilevel"/>
    <w:tmpl w:val="176CF4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6E3428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290BA0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476C3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5F24BE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A52464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236009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FC1EB5"/>
    <w:multiLevelType w:val="hybridMultilevel"/>
    <w:tmpl w:val="C8563718"/>
    <w:lvl w:ilvl="0" w:tplc="02503724">
      <w:start w:val="8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EB0"/>
    <w:rsid w:val="000005F4"/>
    <w:rsid w:val="000100B5"/>
    <w:rsid w:val="00011FBC"/>
    <w:rsid w:val="000152DB"/>
    <w:rsid w:val="00017728"/>
    <w:rsid w:val="00017CF4"/>
    <w:rsid w:val="0002121C"/>
    <w:rsid w:val="00022E33"/>
    <w:rsid w:val="00023A94"/>
    <w:rsid w:val="000242EC"/>
    <w:rsid w:val="000243B1"/>
    <w:rsid w:val="00024D95"/>
    <w:rsid w:val="000272F2"/>
    <w:rsid w:val="00032643"/>
    <w:rsid w:val="000343D4"/>
    <w:rsid w:val="00034959"/>
    <w:rsid w:val="00037122"/>
    <w:rsid w:val="00037166"/>
    <w:rsid w:val="0004151E"/>
    <w:rsid w:val="000436A4"/>
    <w:rsid w:val="00044997"/>
    <w:rsid w:val="00044E67"/>
    <w:rsid w:val="00046488"/>
    <w:rsid w:val="0004669E"/>
    <w:rsid w:val="00050E6B"/>
    <w:rsid w:val="000535EA"/>
    <w:rsid w:val="0005394D"/>
    <w:rsid w:val="00057167"/>
    <w:rsid w:val="00062933"/>
    <w:rsid w:val="0006649B"/>
    <w:rsid w:val="00066823"/>
    <w:rsid w:val="00070712"/>
    <w:rsid w:val="00071F1E"/>
    <w:rsid w:val="000724E0"/>
    <w:rsid w:val="00074CD5"/>
    <w:rsid w:val="000756A2"/>
    <w:rsid w:val="00077C39"/>
    <w:rsid w:val="00080DCA"/>
    <w:rsid w:val="000828F7"/>
    <w:rsid w:val="00082BAC"/>
    <w:rsid w:val="000841F1"/>
    <w:rsid w:val="000860BF"/>
    <w:rsid w:val="00086F3F"/>
    <w:rsid w:val="000903CF"/>
    <w:rsid w:val="0009130E"/>
    <w:rsid w:val="00093318"/>
    <w:rsid w:val="00093F5E"/>
    <w:rsid w:val="000957FF"/>
    <w:rsid w:val="00095C6A"/>
    <w:rsid w:val="00096559"/>
    <w:rsid w:val="00097459"/>
    <w:rsid w:val="000A0492"/>
    <w:rsid w:val="000A12EF"/>
    <w:rsid w:val="000A2640"/>
    <w:rsid w:val="000A621D"/>
    <w:rsid w:val="000A7681"/>
    <w:rsid w:val="000B35E0"/>
    <w:rsid w:val="000B36BC"/>
    <w:rsid w:val="000C3FB6"/>
    <w:rsid w:val="000C42DF"/>
    <w:rsid w:val="000C587F"/>
    <w:rsid w:val="000C65DD"/>
    <w:rsid w:val="000D0658"/>
    <w:rsid w:val="000D0D7F"/>
    <w:rsid w:val="000D1557"/>
    <w:rsid w:val="000D500E"/>
    <w:rsid w:val="000D526C"/>
    <w:rsid w:val="000D57B4"/>
    <w:rsid w:val="000D6DC9"/>
    <w:rsid w:val="000D6F31"/>
    <w:rsid w:val="000D7726"/>
    <w:rsid w:val="000E3B6D"/>
    <w:rsid w:val="000E59E3"/>
    <w:rsid w:val="000F17C1"/>
    <w:rsid w:val="000F3575"/>
    <w:rsid w:val="000F5423"/>
    <w:rsid w:val="000F5B79"/>
    <w:rsid w:val="000F5D7B"/>
    <w:rsid w:val="000F6417"/>
    <w:rsid w:val="000F69BD"/>
    <w:rsid w:val="000F7CF6"/>
    <w:rsid w:val="00100D77"/>
    <w:rsid w:val="001034E6"/>
    <w:rsid w:val="001062C0"/>
    <w:rsid w:val="0010672D"/>
    <w:rsid w:val="0010751C"/>
    <w:rsid w:val="00110810"/>
    <w:rsid w:val="0011318A"/>
    <w:rsid w:val="00114026"/>
    <w:rsid w:val="001159B3"/>
    <w:rsid w:val="001235D3"/>
    <w:rsid w:val="0012529B"/>
    <w:rsid w:val="00131BB2"/>
    <w:rsid w:val="00132726"/>
    <w:rsid w:val="00132E2F"/>
    <w:rsid w:val="00133B69"/>
    <w:rsid w:val="00134685"/>
    <w:rsid w:val="00134D35"/>
    <w:rsid w:val="0014091B"/>
    <w:rsid w:val="00141976"/>
    <w:rsid w:val="00144816"/>
    <w:rsid w:val="00146C96"/>
    <w:rsid w:val="0014767A"/>
    <w:rsid w:val="00147C4B"/>
    <w:rsid w:val="001540E6"/>
    <w:rsid w:val="00154753"/>
    <w:rsid w:val="001552A7"/>
    <w:rsid w:val="00161E76"/>
    <w:rsid w:val="00163E10"/>
    <w:rsid w:val="00170E6F"/>
    <w:rsid w:val="00170EF5"/>
    <w:rsid w:val="00171562"/>
    <w:rsid w:val="001736FA"/>
    <w:rsid w:val="001744DE"/>
    <w:rsid w:val="00175B5D"/>
    <w:rsid w:val="001762DE"/>
    <w:rsid w:val="00177D9F"/>
    <w:rsid w:val="00181B2A"/>
    <w:rsid w:val="00182CF2"/>
    <w:rsid w:val="00185303"/>
    <w:rsid w:val="00185CFC"/>
    <w:rsid w:val="001904BE"/>
    <w:rsid w:val="0019593E"/>
    <w:rsid w:val="00197D1F"/>
    <w:rsid w:val="00197F04"/>
    <w:rsid w:val="001A37D7"/>
    <w:rsid w:val="001A48FA"/>
    <w:rsid w:val="001A4CD3"/>
    <w:rsid w:val="001A5A59"/>
    <w:rsid w:val="001A6C37"/>
    <w:rsid w:val="001A6FFD"/>
    <w:rsid w:val="001B1B4C"/>
    <w:rsid w:val="001B1D9C"/>
    <w:rsid w:val="001B2EB8"/>
    <w:rsid w:val="001B3103"/>
    <w:rsid w:val="001B31AC"/>
    <w:rsid w:val="001B341E"/>
    <w:rsid w:val="001B374E"/>
    <w:rsid w:val="001B3EF8"/>
    <w:rsid w:val="001B40A8"/>
    <w:rsid w:val="001B5277"/>
    <w:rsid w:val="001B69E9"/>
    <w:rsid w:val="001B7FF5"/>
    <w:rsid w:val="001C1196"/>
    <w:rsid w:val="001C1491"/>
    <w:rsid w:val="001C4157"/>
    <w:rsid w:val="001C660F"/>
    <w:rsid w:val="001C72AC"/>
    <w:rsid w:val="001D4BBF"/>
    <w:rsid w:val="001D611D"/>
    <w:rsid w:val="001D6933"/>
    <w:rsid w:val="001D748C"/>
    <w:rsid w:val="001E19B5"/>
    <w:rsid w:val="001E1CE3"/>
    <w:rsid w:val="001E2042"/>
    <w:rsid w:val="001E3266"/>
    <w:rsid w:val="001E3C88"/>
    <w:rsid w:val="001E5CE5"/>
    <w:rsid w:val="001E62FD"/>
    <w:rsid w:val="001E71EB"/>
    <w:rsid w:val="001E7B72"/>
    <w:rsid w:val="001F1C41"/>
    <w:rsid w:val="001F347D"/>
    <w:rsid w:val="001F3720"/>
    <w:rsid w:val="001F38B9"/>
    <w:rsid w:val="001F3A0E"/>
    <w:rsid w:val="001F64CB"/>
    <w:rsid w:val="001F65B5"/>
    <w:rsid w:val="00200993"/>
    <w:rsid w:val="00201D12"/>
    <w:rsid w:val="00203DBF"/>
    <w:rsid w:val="00203F52"/>
    <w:rsid w:val="0020665A"/>
    <w:rsid w:val="00207876"/>
    <w:rsid w:val="00211161"/>
    <w:rsid w:val="00211B46"/>
    <w:rsid w:val="0021395B"/>
    <w:rsid w:val="00214C15"/>
    <w:rsid w:val="002173A2"/>
    <w:rsid w:val="002212ED"/>
    <w:rsid w:val="002231D7"/>
    <w:rsid w:val="0022349C"/>
    <w:rsid w:val="002248EB"/>
    <w:rsid w:val="00226069"/>
    <w:rsid w:val="00231226"/>
    <w:rsid w:val="00232A2E"/>
    <w:rsid w:val="0023599A"/>
    <w:rsid w:val="00241D30"/>
    <w:rsid w:val="002434D6"/>
    <w:rsid w:val="00246403"/>
    <w:rsid w:val="00252C37"/>
    <w:rsid w:val="00254DED"/>
    <w:rsid w:val="00257D05"/>
    <w:rsid w:val="00260692"/>
    <w:rsid w:val="0026134E"/>
    <w:rsid w:val="002624FC"/>
    <w:rsid w:val="00264AF9"/>
    <w:rsid w:val="00265364"/>
    <w:rsid w:val="00266C21"/>
    <w:rsid w:val="00270951"/>
    <w:rsid w:val="002716A9"/>
    <w:rsid w:val="002727EE"/>
    <w:rsid w:val="002755DE"/>
    <w:rsid w:val="002772ED"/>
    <w:rsid w:val="00277A43"/>
    <w:rsid w:val="00282A8F"/>
    <w:rsid w:val="00283022"/>
    <w:rsid w:val="00283E29"/>
    <w:rsid w:val="002851B3"/>
    <w:rsid w:val="00285422"/>
    <w:rsid w:val="002856E5"/>
    <w:rsid w:val="002901F3"/>
    <w:rsid w:val="00291278"/>
    <w:rsid w:val="002951DD"/>
    <w:rsid w:val="002965F2"/>
    <w:rsid w:val="002A2010"/>
    <w:rsid w:val="002A4A94"/>
    <w:rsid w:val="002A686F"/>
    <w:rsid w:val="002A70E3"/>
    <w:rsid w:val="002B1D02"/>
    <w:rsid w:val="002B341B"/>
    <w:rsid w:val="002B6B82"/>
    <w:rsid w:val="002C00EE"/>
    <w:rsid w:val="002C1851"/>
    <w:rsid w:val="002C335D"/>
    <w:rsid w:val="002C4A44"/>
    <w:rsid w:val="002C5E3E"/>
    <w:rsid w:val="002D2EA3"/>
    <w:rsid w:val="002D49FA"/>
    <w:rsid w:val="002D4A85"/>
    <w:rsid w:val="002D608F"/>
    <w:rsid w:val="002D694B"/>
    <w:rsid w:val="002D6BCB"/>
    <w:rsid w:val="002E0F9B"/>
    <w:rsid w:val="002E4992"/>
    <w:rsid w:val="002E5F1B"/>
    <w:rsid w:val="002E6662"/>
    <w:rsid w:val="002E679C"/>
    <w:rsid w:val="002F2900"/>
    <w:rsid w:val="002F4FE6"/>
    <w:rsid w:val="002F5B6B"/>
    <w:rsid w:val="00300B6E"/>
    <w:rsid w:val="003011EE"/>
    <w:rsid w:val="0030222A"/>
    <w:rsid w:val="00303BF0"/>
    <w:rsid w:val="0030439A"/>
    <w:rsid w:val="003050B4"/>
    <w:rsid w:val="00306D2D"/>
    <w:rsid w:val="00311991"/>
    <w:rsid w:val="00313404"/>
    <w:rsid w:val="0031390F"/>
    <w:rsid w:val="00315CAD"/>
    <w:rsid w:val="00315D1F"/>
    <w:rsid w:val="00315E56"/>
    <w:rsid w:val="0031697E"/>
    <w:rsid w:val="00316D22"/>
    <w:rsid w:val="00317CE0"/>
    <w:rsid w:val="00320F53"/>
    <w:rsid w:val="00325E4F"/>
    <w:rsid w:val="00327C2D"/>
    <w:rsid w:val="00335C63"/>
    <w:rsid w:val="0033672A"/>
    <w:rsid w:val="00336DB8"/>
    <w:rsid w:val="00337D21"/>
    <w:rsid w:val="00337D81"/>
    <w:rsid w:val="00342F0F"/>
    <w:rsid w:val="003442CE"/>
    <w:rsid w:val="00346652"/>
    <w:rsid w:val="00346A40"/>
    <w:rsid w:val="003506EB"/>
    <w:rsid w:val="00350CA7"/>
    <w:rsid w:val="00354377"/>
    <w:rsid w:val="00355B58"/>
    <w:rsid w:val="003563F5"/>
    <w:rsid w:val="00356DAF"/>
    <w:rsid w:val="00356DCC"/>
    <w:rsid w:val="00357153"/>
    <w:rsid w:val="00360879"/>
    <w:rsid w:val="00363B33"/>
    <w:rsid w:val="00364D12"/>
    <w:rsid w:val="003659AF"/>
    <w:rsid w:val="003664FC"/>
    <w:rsid w:val="00366BCC"/>
    <w:rsid w:val="00367D95"/>
    <w:rsid w:val="00372655"/>
    <w:rsid w:val="003728C9"/>
    <w:rsid w:val="0037345B"/>
    <w:rsid w:val="00374647"/>
    <w:rsid w:val="003752BE"/>
    <w:rsid w:val="0037736B"/>
    <w:rsid w:val="003773A4"/>
    <w:rsid w:val="00380EA6"/>
    <w:rsid w:val="00381011"/>
    <w:rsid w:val="00383D59"/>
    <w:rsid w:val="00385AAC"/>
    <w:rsid w:val="003865D4"/>
    <w:rsid w:val="00386DA0"/>
    <w:rsid w:val="00390CB6"/>
    <w:rsid w:val="003917A2"/>
    <w:rsid w:val="00391BCE"/>
    <w:rsid w:val="003A112B"/>
    <w:rsid w:val="003A4CC0"/>
    <w:rsid w:val="003A6948"/>
    <w:rsid w:val="003A6D52"/>
    <w:rsid w:val="003A6ED8"/>
    <w:rsid w:val="003A77EF"/>
    <w:rsid w:val="003B17F7"/>
    <w:rsid w:val="003B254A"/>
    <w:rsid w:val="003B3610"/>
    <w:rsid w:val="003B38E2"/>
    <w:rsid w:val="003B574E"/>
    <w:rsid w:val="003B61CE"/>
    <w:rsid w:val="003C11A2"/>
    <w:rsid w:val="003C1451"/>
    <w:rsid w:val="003C16E5"/>
    <w:rsid w:val="003C1ABC"/>
    <w:rsid w:val="003C1B23"/>
    <w:rsid w:val="003C3FF1"/>
    <w:rsid w:val="003C4A53"/>
    <w:rsid w:val="003C524C"/>
    <w:rsid w:val="003C76F9"/>
    <w:rsid w:val="003C7E0D"/>
    <w:rsid w:val="003D100C"/>
    <w:rsid w:val="003D2F31"/>
    <w:rsid w:val="003D347B"/>
    <w:rsid w:val="003D39E7"/>
    <w:rsid w:val="003D610F"/>
    <w:rsid w:val="003D67DD"/>
    <w:rsid w:val="003E3504"/>
    <w:rsid w:val="003E37C0"/>
    <w:rsid w:val="003E513E"/>
    <w:rsid w:val="003E5223"/>
    <w:rsid w:val="003E704E"/>
    <w:rsid w:val="003E7A99"/>
    <w:rsid w:val="003E7F3C"/>
    <w:rsid w:val="003F06B3"/>
    <w:rsid w:val="003F087A"/>
    <w:rsid w:val="003F0BCC"/>
    <w:rsid w:val="003F223A"/>
    <w:rsid w:val="0040036D"/>
    <w:rsid w:val="004027DE"/>
    <w:rsid w:val="004029F9"/>
    <w:rsid w:val="004127EA"/>
    <w:rsid w:val="00414537"/>
    <w:rsid w:val="004174B3"/>
    <w:rsid w:val="00417890"/>
    <w:rsid w:val="00420142"/>
    <w:rsid w:val="00420290"/>
    <w:rsid w:val="00423CB9"/>
    <w:rsid w:val="0042457B"/>
    <w:rsid w:val="0042461A"/>
    <w:rsid w:val="00424A4E"/>
    <w:rsid w:val="00424CD8"/>
    <w:rsid w:val="00425052"/>
    <w:rsid w:val="0042505A"/>
    <w:rsid w:val="00426546"/>
    <w:rsid w:val="0042660C"/>
    <w:rsid w:val="00430618"/>
    <w:rsid w:val="0043093F"/>
    <w:rsid w:val="00432179"/>
    <w:rsid w:val="00433208"/>
    <w:rsid w:val="00433E9C"/>
    <w:rsid w:val="00435D4D"/>
    <w:rsid w:val="00436475"/>
    <w:rsid w:val="004377D0"/>
    <w:rsid w:val="00444B99"/>
    <w:rsid w:val="004450B4"/>
    <w:rsid w:val="00445EB0"/>
    <w:rsid w:val="004467F0"/>
    <w:rsid w:val="00447613"/>
    <w:rsid w:val="004503CE"/>
    <w:rsid w:val="0045144E"/>
    <w:rsid w:val="004547F0"/>
    <w:rsid w:val="0045491A"/>
    <w:rsid w:val="004552F8"/>
    <w:rsid w:val="00456018"/>
    <w:rsid w:val="004560FA"/>
    <w:rsid w:val="00456A04"/>
    <w:rsid w:val="00456B39"/>
    <w:rsid w:val="004655F1"/>
    <w:rsid w:val="00470BF4"/>
    <w:rsid w:val="00471611"/>
    <w:rsid w:val="00472593"/>
    <w:rsid w:val="0047286A"/>
    <w:rsid w:val="00475901"/>
    <w:rsid w:val="004771FE"/>
    <w:rsid w:val="00477EF0"/>
    <w:rsid w:val="00481823"/>
    <w:rsid w:val="00481A25"/>
    <w:rsid w:val="00481AF4"/>
    <w:rsid w:val="00482F1D"/>
    <w:rsid w:val="00484B3F"/>
    <w:rsid w:val="004862A1"/>
    <w:rsid w:val="0049335F"/>
    <w:rsid w:val="00495FB8"/>
    <w:rsid w:val="004A1FF7"/>
    <w:rsid w:val="004A2EB0"/>
    <w:rsid w:val="004A563A"/>
    <w:rsid w:val="004A6487"/>
    <w:rsid w:val="004A7582"/>
    <w:rsid w:val="004B06F0"/>
    <w:rsid w:val="004B0EC6"/>
    <w:rsid w:val="004B16A6"/>
    <w:rsid w:val="004B2BC6"/>
    <w:rsid w:val="004B2D77"/>
    <w:rsid w:val="004B409D"/>
    <w:rsid w:val="004B45B2"/>
    <w:rsid w:val="004B6FBF"/>
    <w:rsid w:val="004B7482"/>
    <w:rsid w:val="004B7E9A"/>
    <w:rsid w:val="004C0ABF"/>
    <w:rsid w:val="004C13B6"/>
    <w:rsid w:val="004C2BF9"/>
    <w:rsid w:val="004C4E3D"/>
    <w:rsid w:val="004C72FE"/>
    <w:rsid w:val="004D17BB"/>
    <w:rsid w:val="004D2941"/>
    <w:rsid w:val="004D4593"/>
    <w:rsid w:val="004D65A1"/>
    <w:rsid w:val="004D6CD2"/>
    <w:rsid w:val="004D7887"/>
    <w:rsid w:val="004E0407"/>
    <w:rsid w:val="004E3161"/>
    <w:rsid w:val="004E43E9"/>
    <w:rsid w:val="004E47FD"/>
    <w:rsid w:val="004E798B"/>
    <w:rsid w:val="004F09DC"/>
    <w:rsid w:val="004F119C"/>
    <w:rsid w:val="004F1D2A"/>
    <w:rsid w:val="004F2AE3"/>
    <w:rsid w:val="004F2E14"/>
    <w:rsid w:val="004F406A"/>
    <w:rsid w:val="004F4EB9"/>
    <w:rsid w:val="004F75D8"/>
    <w:rsid w:val="005017AB"/>
    <w:rsid w:val="005020F9"/>
    <w:rsid w:val="0050624C"/>
    <w:rsid w:val="00507418"/>
    <w:rsid w:val="005079AA"/>
    <w:rsid w:val="00507B8E"/>
    <w:rsid w:val="00512D19"/>
    <w:rsid w:val="0051443C"/>
    <w:rsid w:val="00514EA3"/>
    <w:rsid w:val="00515A2B"/>
    <w:rsid w:val="005160E0"/>
    <w:rsid w:val="00523457"/>
    <w:rsid w:val="00523DCF"/>
    <w:rsid w:val="0052611D"/>
    <w:rsid w:val="005261F9"/>
    <w:rsid w:val="00526257"/>
    <w:rsid w:val="00530939"/>
    <w:rsid w:val="00531C77"/>
    <w:rsid w:val="00531CB5"/>
    <w:rsid w:val="0053205D"/>
    <w:rsid w:val="00532A3D"/>
    <w:rsid w:val="00533043"/>
    <w:rsid w:val="00533E4F"/>
    <w:rsid w:val="00536DA9"/>
    <w:rsid w:val="00541A54"/>
    <w:rsid w:val="005431C6"/>
    <w:rsid w:val="0054747A"/>
    <w:rsid w:val="00547A1C"/>
    <w:rsid w:val="00547FC8"/>
    <w:rsid w:val="005529E1"/>
    <w:rsid w:val="005530BE"/>
    <w:rsid w:val="00555336"/>
    <w:rsid w:val="00556024"/>
    <w:rsid w:val="00556121"/>
    <w:rsid w:val="00556290"/>
    <w:rsid w:val="00556E4C"/>
    <w:rsid w:val="00560A76"/>
    <w:rsid w:val="0056112E"/>
    <w:rsid w:val="00561B03"/>
    <w:rsid w:val="00562229"/>
    <w:rsid w:val="0056720D"/>
    <w:rsid w:val="005722AB"/>
    <w:rsid w:val="00572915"/>
    <w:rsid w:val="00573F60"/>
    <w:rsid w:val="00575486"/>
    <w:rsid w:val="00576061"/>
    <w:rsid w:val="00576DDD"/>
    <w:rsid w:val="00580CF7"/>
    <w:rsid w:val="00582244"/>
    <w:rsid w:val="00584CC6"/>
    <w:rsid w:val="00584FAF"/>
    <w:rsid w:val="005861C9"/>
    <w:rsid w:val="00587AC4"/>
    <w:rsid w:val="00594306"/>
    <w:rsid w:val="0059693F"/>
    <w:rsid w:val="005976A7"/>
    <w:rsid w:val="00597A8B"/>
    <w:rsid w:val="005A14C6"/>
    <w:rsid w:val="005A16CA"/>
    <w:rsid w:val="005A6335"/>
    <w:rsid w:val="005A6D66"/>
    <w:rsid w:val="005A71F6"/>
    <w:rsid w:val="005A78EC"/>
    <w:rsid w:val="005B00E4"/>
    <w:rsid w:val="005B1936"/>
    <w:rsid w:val="005B353D"/>
    <w:rsid w:val="005B41FC"/>
    <w:rsid w:val="005B5944"/>
    <w:rsid w:val="005C4B10"/>
    <w:rsid w:val="005C4C76"/>
    <w:rsid w:val="005C5BB3"/>
    <w:rsid w:val="005C5E90"/>
    <w:rsid w:val="005C5EC6"/>
    <w:rsid w:val="005D0BA8"/>
    <w:rsid w:val="005D0BE0"/>
    <w:rsid w:val="005D0F8F"/>
    <w:rsid w:val="005D1000"/>
    <w:rsid w:val="005D1DD0"/>
    <w:rsid w:val="005D5B88"/>
    <w:rsid w:val="005D700E"/>
    <w:rsid w:val="005D7CFD"/>
    <w:rsid w:val="005E2D3C"/>
    <w:rsid w:val="005E6060"/>
    <w:rsid w:val="005E6851"/>
    <w:rsid w:val="005F3586"/>
    <w:rsid w:val="005F6C5A"/>
    <w:rsid w:val="005F6E8D"/>
    <w:rsid w:val="005F72DA"/>
    <w:rsid w:val="005F73D6"/>
    <w:rsid w:val="0060202C"/>
    <w:rsid w:val="006023B7"/>
    <w:rsid w:val="00604FCF"/>
    <w:rsid w:val="006050CE"/>
    <w:rsid w:val="00605AF5"/>
    <w:rsid w:val="00605FF1"/>
    <w:rsid w:val="006110D3"/>
    <w:rsid w:val="006116A0"/>
    <w:rsid w:val="00612732"/>
    <w:rsid w:val="00614170"/>
    <w:rsid w:val="0061682C"/>
    <w:rsid w:val="0061753C"/>
    <w:rsid w:val="006179EB"/>
    <w:rsid w:val="00620B24"/>
    <w:rsid w:val="00621116"/>
    <w:rsid w:val="00625CF3"/>
    <w:rsid w:val="00626D59"/>
    <w:rsid w:val="00627B25"/>
    <w:rsid w:val="006305D2"/>
    <w:rsid w:val="006309D0"/>
    <w:rsid w:val="00632E42"/>
    <w:rsid w:val="00632EDF"/>
    <w:rsid w:val="0063347C"/>
    <w:rsid w:val="006351AD"/>
    <w:rsid w:val="00642F9F"/>
    <w:rsid w:val="0064312D"/>
    <w:rsid w:val="0064554E"/>
    <w:rsid w:val="00645A08"/>
    <w:rsid w:val="00646869"/>
    <w:rsid w:val="00651DAB"/>
    <w:rsid w:val="00653B87"/>
    <w:rsid w:val="00654A73"/>
    <w:rsid w:val="0065669D"/>
    <w:rsid w:val="006576E6"/>
    <w:rsid w:val="00657F58"/>
    <w:rsid w:val="006601FA"/>
    <w:rsid w:val="006611A1"/>
    <w:rsid w:val="0066349F"/>
    <w:rsid w:val="00663CEC"/>
    <w:rsid w:val="00665F84"/>
    <w:rsid w:val="0067147F"/>
    <w:rsid w:val="0068062E"/>
    <w:rsid w:val="00681349"/>
    <w:rsid w:val="00681740"/>
    <w:rsid w:val="006850DC"/>
    <w:rsid w:val="00686EAF"/>
    <w:rsid w:val="00686F65"/>
    <w:rsid w:val="0068728D"/>
    <w:rsid w:val="0069016B"/>
    <w:rsid w:val="00694AA5"/>
    <w:rsid w:val="006971D8"/>
    <w:rsid w:val="00697334"/>
    <w:rsid w:val="006A1D6F"/>
    <w:rsid w:val="006A32CD"/>
    <w:rsid w:val="006A3705"/>
    <w:rsid w:val="006A7FFB"/>
    <w:rsid w:val="006B02E9"/>
    <w:rsid w:val="006B1DD6"/>
    <w:rsid w:val="006B2DAA"/>
    <w:rsid w:val="006B3736"/>
    <w:rsid w:val="006B394C"/>
    <w:rsid w:val="006B5004"/>
    <w:rsid w:val="006B6379"/>
    <w:rsid w:val="006C274A"/>
    <w:rsid w:val="006C3972"/>
    <w:rsid w:val="006C5381"/>
    <w:rsid w:val="006C6485"/>
    <w:rsid w:val="006C6926"/>
    <w:rsid w:val="006C7CFC"/>
    <w:rsid w:val="006D14CD"/>
    <w:rsid w:val="006D3753"/>
    <w:rsid w:val="006D3B4C"/>
    <w:rsid w:val="006D46B6"/>
    <w:rsid w:val="006D4940"/>
    <w:rsid w:val="006D5687"/>
    <w:rsid w:val="006D6520"/>
    <w:rsid w:val="006D7D46"/>
    <w:rsid w:val="006E1CF8"/>
    <w:rsid w:val="006E2140"/>
    <w:rsid w:val="006E2735"/>
    <w:rsid w:val="006E2ADE"/>
    <w:rsid w:val="006E3E3A"/>
    <w:rsid w:val="006F0BC2"/>
    <w:rsid w:val="006F1579"/>
    <w:rsid w:val="006F2C40"/>
    <w:rsid w:val="006F4E3B"/>
    <w:rsid w:val="00703CDE"/>
    <w:rsid w:val="00704AFD"/>
    <w:rsid w:val="00704C0D"/>
    <w:rsid w:val="00707DE8"/>
    <w:rsid w:val="007114A4"/>
    <w:rsid w:val="007140D0"/>
    <w:rsid w:val="00716279"/>
    <w:rsid w:val="007206EF"/>
    <w:rsid w:val="007223E6"/>
    <w:rsid w:val="0072300D"/>
    <w:rsid w:val="007245A9"/>
    <w:rsid w:val="0072570C"/>
    <w:rsid w:val="007312C6"/>
    <w:rsid w:val="007314AB"/>
    <w:rsid w:val="0073229C"/>
    <w:rsid w:val="007324D1"/>
    <w:rsid w:val="00733E4B"/>
    <w:rsid w:val="00735A83"/>
    <w:rsid w:val="0073646B"/>
    <w:rsid w:val="00744A81"/>
    <w:rsid w:val="007459F0"/>
    <w:rsid w:val="007475C8"/>
    <w:rsid w:val="00750425"/>
    <w:rsid w:val="00754958"/>
    <w:rsid w:val="00754A0A"/>
    <w:rsid w:val="00755A77"/>
    <w:rsid w:val="00756ABB"/>
    <w:rsid w:val="00756FDF"/>
    <w:rsid w:val="00760564"/>
    <w:rsid w:val="00761FB2"/>
    <w:rsid w:val="00762AAC"/>
    <w:rsid w:val="00764EB9"/>
    <w:rsid w:val="00771F2F"/>
    <w:rsid w:val="00773039"/>
    <w:rsid w:val="00773E17"/>
    <w:rsid w:val="0077550F"/>
    <w:rsid w:val="0077591C"/>
    <w:rsid w:val="007759E6"/>
    <w:rsid w:val="007768FC"/>
    <w:rsid w:val="00776E87"/>
    <w:rsid w:val="00780078"/>
    <w:rsid w:val="007815B2"/>
    <w:rsid w:val="00782C85"/>
    <w:rsid w:val="007856FE"/>
    <w:rsid w:val="007869FE"/>
    <w:rsid w:val="00790219"/>
    <w:rsid w:val="00792483"/>
    <w:rsid w:val="00796E16"/>
    <w:rsid w:val="007979BF"/>
    <w:rsid w:val="007A2D9A"/>
    <w:rsid w:val="007A39CF"/>
    <w:rsid w:val="007A4C1D"/>
    <w:rsid w:val="007A4CDE"/>
    <w:rsid w:val="007A5FE4"/>
    <w:rsid w:val="007A6BB2"/>
    <w:rsid w:val="007B02FC"/>
    <w:rsid w:val="007B122B"/>
    <w:rsid w:val="007B31C8"/>
    <w:rsid w:val="007B4A7B"/>
    <w:rsid w:val="007B57F5"/>
    <w:rsid w:val="007B7953"/>
    <w:rsid w:val="007C039F"/>
    <w:rsid w:val="007C09EE"/>
    <w:rsid w:val="007C1655"/>
    <w:rsid w:val="007C1AA6"/>
    <w:rsid w:val="007C24D4"/>
    <w:rsid w:val="007C2C15"/>
    <w:rsid w:val="007C2D7A"/>
    <w:rsid w:val="007C370B"/>
    <w:rsid w:val="007C3BE7"/>
    <w:rsid w:val="007C3E34"/>
    <w:rsid w:val="007D44B9"/>
    <w:rsid w:val="007D631D"/>
    <w:rsid w:val="007D73E4"/>
    <w:rsid w:val="007D7D9E"/>
    <w:rsid w:val="007E0762"/>
    <w:rsid w:val="007E1BF1"/>
    <w:rsid w:val="007E1DCE"/>
    <w:rsid w:val="007E2619"/>
    <w:rsid w:val="007E79CB"/>
    <w:rsid w:val="007E7FF7"/>
    <w:rsid w:val="007F032E"/>
    <w:rsid w:val="007F0BCD"/>
    <w:rsid w:val="007F3D3C"/>
    <w:rsid w:val="007F685F"/>
    <w:rsid w:val="008012B4"/>
    <w:rsid w:val="008043F5"/>
    <w:rsid w:val="00804DDA"/>
    <w:rsid w:val="00805639"/>
    <w:rsid w:val="00805A88"/>
    <w:rsid w:val="00807628"/>
    <w:rsid w:val="008116C4"/>
    <w:rsid w:val="00812638"/>
    <w:rsid w:val="008135C6"/>
    <w:rsid w:val="00815207"/>
    <w:rsid w:val="008153AE"/>
    <w:rsid w:val="00815BDF"/>
    <w:rsid w:val="008177A2"/>
    <w:rsid w:val="00820D3A"/>
    <w:rsid w:val="00821B6D"/>
    <w:rsid w:val="00821D8A"/>
    <w:rsid w:val="00827B55"/>
    <w:rsid w:val="00830298"/>
    <w:rsid w:val="00830891"/>
    <w:rsid w:val="0083154E"/>
    <w:rsid w:val="008334BF"/>
    <w:rsid w:val="00834053"/>
    <w:rsid w:val="00837ACD"/>
    <w:rsid w:val="00840219"/>
    <w:rsid w:val="008428B7"/>
    <w:rsid w:val="0084544C"/>
    <w:rsid w:val="00845AF7"/>
    <w:rsid w:val="00851C71"/>
    <w:rsid w:val="00853073"/>
    <w:rsid w:val="0085313F"/>
    <w:rsid w:val="0085388A"/>
    <w:rsid w:val="00853CA1"/>
    <w:rsid w:val="00854C50"/>
    <w:rsid w:val="008563BE"/>
    <w:rsid w:val="00857469"/>
    <w:rsid w:val="0086269F"/>
    <w:rsid w:val="008639A4"/>
    <w:rsid w:val="00863FEC"/>
    <w:rsid w:val="00864156"/>
    <w:rsid w:val="008658D2"/>
    <w:rsid w:val="008728E8"/>
    <w:rsid w:val="00882B55"/>
    <w:rsid w:val="00883F1E"/>
    <w:rsid w:val="00884664"/>
    <w:rsid w:val="0088619C"/>
    <w:rsid w:val="0088672C"/>
    <w:rsid w:val="00887862"/>
    <w:rsid w:val="0089075F"/>
    <w:rsid w:val="0089307F"/>
    <w:rsid w:val="0089348E"/>
    <w:rsid w:val="0089478B"/>
    <w:rsid w:val="008A16B3"/>
    <w:rsid w:val="008A5636"/>
    <w:rsid w:val="008B11C1"/>
    <w:rsid w:val="008B28C0"/>
    <w:rsid w:val="008B4275"/>
    <w:rsid w:val="008C2C89"/>
    <w:rsid w:val="008C5580"/>
    <w:rsid w:val="008C6731"/>
    <w:rsid w:val="008C68A1"/>
    <w:rsid w:val="008D101B"/>
    <w:rsid w:val="008D1FCC"/>
    <w:rsid w:val="008D2480"/>
    <w:rsid w:val="008D3BA9"/>
    <w:rsid w:val="008D42CF"/>
    <w:rsid w:val="008D648A"/>
    <w:rsid w:val="008E3489"/>
    <w:rsid w:val="008E39DA"/>
    <w:rsid w:val="008F292F"/>
    <w:rsid w:val="008F566A"/>
    <w:rsid w:val="008F5676"/>
    <w:rsid w:val="0090118A"/>
    <w:rsid w:val="00901345"/>
    <w:rsid w:val="00902B84"/>
    <w:rsid w:val="00902C58"/>
    <w:rsid w:val="009031CF"/>
    <w:rsid w:val="009032DF"/>
    <w:rsid w:val="00903F1C"/>
    <w:rsid w:val="00904F5C"/>
    <w:rsid w:val="009054A6"/>
    <w:rsid w:val="009065E1"/>
    <w:rsid w:val="00910630"/>
    <w:rsid w:val="0091111D"/>
    <w:rsid w:val="00911E7A"/>
    <w:rsid w:val="009166D5"/>
    <w:rsid w:val="009177AA"/>
    <w:rsid w:val="00917EB7"/>
    <w:rsid w:val="009202CE"/>
    <w:rsid w:val="0092487E"/>
    <w:rsid w:val="009311FB"/>
    <w:rsid w:val="009312BA"/>
    <w:rsid w:val="00932592"/>
    <w:rsid w:val="00932B51"/>
    <w:rsid w:val="00932B59"/>
    <w:rsid w:val="00933420"/>
    <w:rsid w:val="00945355"/>
    <w:rsid w:val="00946E3D"/>
    <w:rsid w:val="00947C1D"/>
    <w:rsid w:val="0095075B"/>
    <w:rsid w:val="009532E9"/>
    <w:rsid w:val="00953D2B"/>
    <w:rsid w:val="009541F1"/>
    <w:rsid w:val="009554B4"/>
    <w:rsid w:val="009558E0"/>
    <w:rsid w:val="009574B5"/>
    <w:rsid w:val="00962723"/>
    <w:rsid w:val="0096355A"/>
    <w:rsid w:val="00963C2B"/>
    <w:rsid w:val="00965CE6"/>
    <w:rsid w:val="0097529A"/>
    <w:rsid w:val="00977ECD"/>
    <w:rsid w:val="0098539D"/>
    <w:rsid w:val="0098574E"/>
    <w:rsid w:val="00985B5A"/>
    <w:rsid w:val="00994D7E"/>
    <w:rsid w:val="00995CB9"/>
    <w:rsid w:val="00996A68"/>
    <w:rsid w:val="0099777B"/>
    <w:rsid w:val="009A1019"/>
    <w:rsid w:val="009A2196"/>
    <w:rsid w:val="009A29BE"/>
    <w:rsid w:val="009A41F3"/>
    <w:rsid w:val="009A4565"/>
    <w:rsid w:val="009A4EF6"/>
    <w:rsid w:val="009B223A"/>
    <w:rsid w:val="009B2DFD"/>
    <w:rsid w:val="009B59B3"/>
    <w:rsid w:val="009B6FE7"/>
    <w:rsid w:val="009B7838"/>
    <w:rsid w:val="009C109B"/>
    <w:rsid w:val="009C36B1"/>
    <w:rsid w:val="009C3C4A"/>
    <w:rsid w:val="009C4C9E"/>
    <w:rsid w:val="009C6352"/>
    <w:rsid w:val="009D1B7F"/>
    <w:rsid w:val="009D28B7"/>
    <w:rsid w:val="009D51AF"/>
    <w:rsid w:val="009D6394"/>
    <w:rsid w:val="009E053A"/>
    <w:rsid w:val="009E09D7"/>
    <w:rsid w:val="009E2377"/>
    <w:rsid w:val="009E3A83"/>
    <w:rsid w:val="009E510C"/>
    <w:rsid w:val="009E7121"/>
    <w:rsid w:val="009E7DED"/>
    <w:rsid w:val="009F1435"/>
    <w:rsid w:val="009F1771"/>
    <w:rsid w:val="009F6350"/>
    <w:rsid w:val="00A013D1"/>
    <w:rsid w:val="00A01890"/>
    <w:rsid w:val="00A02563"/>
    <w:rsid w:val="00A029B9"/>
    <w:rsid w:val="00A034B5"/>
    <w:rsid w:val="00A06F10"/>
    <w:rsid w:val="00A074F6"/>
    <w:rsid w:val="00A10584"/>
    <w:rsid w:val="00A11103"/>
    <w:rsid w:val="00A12610"/>
    <w:rsid w:val="00A1766E"/>
    <w:rsid w:val="00A22FD7"/>
    <w:rsid w:val="00A23347"/>
    <w:rsid w:val="00A24FE4"/>
    <w:rsid w:val="00A25E70"/>
    <w:rsid w:val="00A30515"/>
    <w:rsid w:val="00A333EC"/>
    <w:rsid w:val="00A34710"/>
    <w:rsid w:val="00A37FE7"/>
    <w:rsid w:val="00A428AE"/>
    <w:rsid w:val="00A4346F"/>
    <w:rsid w:val="00A4390D"/>
    <w:rsid w:val="00A47909"/>
    <w:rsid w:val="00A50E77"/>
    <w:rsid w:val="00A51DC0"/>
    <w:rsid w:val="00A525F2"/>
    <w:rsid w:val="00A532E0"/>
    <w:rsid w:val="00A539DB"/>
    <w:rsid w:val="00A575ED"/>
    <w:rsid w:val="00A60B17"/>
    <w:rsid w:val="00A6162F"/>
    <w:rsid w:val="00A61687"/>
    <w:rsid w:val="00A62E69"/>
    <w:rsid w:val="00A63E7C"/>
    <w:rsid w:val="00A66D39"/>
    <w:rsid w:val="00A74C6C"/>
    <w:rsid w:val="00A74DE6"/>
    <w:rsid w:val="00A7507F"/>
    <w:rsid w:val="00A7517A"/>
    <w:rsid w:val="00A83DC6"/>
    <w:rsid w:val="00A86229"/>
    <w:rsid w:val="00A863C6"/>
    <w:rsid w:val="00A87D82"/>
    <w:rsid w:val="00A90A2D"/>
    <w:rsid w:val="00A91818"/>
    <w:rsid w:val="00A91EDF"/>
    <w:rsid w:val="00A93F8C"/>
    <w:rsid w:val="00A94681"/>
    <w:rsid w:val="00A9594F"/>
    <w:rsid w:val="00A97638"/>
    <w:rsid w:val="00AA35D9"/>
    <w:rsid w:val="00AA4E23"/>
    <w:rsid w:val="00AA5382"/>
    <w:rsid w:val="00AA637F"/>
    <w:rsid w:val="00AA7D11"/>
    <w:rsid w:val="00AA7F9F"/>
    <w:rsid w:val="00AB017F"/>
    <w:rsid w:val="00AB1B92"/>
    <w:rsid w:val="00AB34BA"/>
    <w:rsid w:val="00AB4E60"/>
    <w:rsid w:val="00AB5A58"/>
    <w:rsid w:val="00AC004F"/>
    <w:rsid w:val="00AC0167"/>
    <w:rsid w:val="00AC24CC"/>
    <w:rsid w:val="00AC2F32"/>
    <w:rsid w:val="00AC383B"/>
    <w:rsid w:val="00AC3D9A"/>
    <w:rsid w:val="00AC4363"/>
    <w:rsid w:val="00AC44DB"/>
    <w:rsid w:val="00AC7EB4"/>
    <w:rsid w:val="00AD0605"/>
    <w:rsid w:val="00AD20C0"/>
    <w:rsid w:val="00AD2C2E"/>
    <w:rsid w:val="00AD2E2E"/>
    <w:rsid w:val="00AD30A3"/>
    <w:rsid w:val="00AD3BCD"/>
    <w:rsid w:val="00AD3CE8"/>
    <w:rsid w:val="00AD4254"/>
    <w:rsid w:val="00AD7F7A"/>
    <w:rsid w:val="00AE1FBB"/>
    <w:rsid w:val="00AE498E"/>
    <w:rsid w:val="00AE545C"/>
    <w:rsid w:val="00AE592C"/>
    <w:rsid w:val="00AF0022"/>
    <w:rsid w:val="00AF329E"/>
    <w:rsid w:val="00AF6570"/>
    <w:rsid w:val="00AF6FD8"/>
    <w:rsid w:val="00B021B6"/>
    <w:rsid w:val="00B03352"/>
    <w:rsid w:val="00B04F7C"/>
    <w:rsid w:val="00B118A0"/>
    <w:rsid w:val="00B1394F"/>
    <w:rsid w:val="00B15A7A"/>
    <w:rsid w:val="00B17402"/>
    <w:rsid w:val="00B175A9"/>
    <w:rsid w:val="00B22196"/>
    <w:rsid w:val="00B248B0"/>
    <w:rsid w:val="00B2632C"/>
    <w:rsid w:val="00B26DE2"/>
    <w:rsid w:val="00B2749A"/>
    <w:rsid w:val="00B31979"/>
    <w:rsid w:val="00B31E33"/>
    <w:rsid w:val="00B32F40"/>
    <w:rsid w:val="00B335C6"/>
    <w:rsid w:val="00B37B34"/>
    <w:rsid w:val="00B51150"/>
    <w:rsid w:val="00B526C9"/>
    <w:rsid w:val="00B52FCC"/>
    <w:rsid w:val="00B535C6"/>
    <w:rsid w:val="00B53B17"/>
    <w:rsid w:val="00B55834"/>
    <w:rsid w:val="00B56542"/>
    <w:rsid w:val="00B61DD4"/>
    <w:rsid w:val="00B629CD"/>
    <w:rsid w:val="00B640C5"/>
    <w:rsid w:val="00B656AF"/>
    <w:rsid w:val="00B672EC"/>
    <w:rsid w:val="00B6754B"/>
    <w:rsid w:val="00B75189"/>
    <w:rsid w:val="00B75327"/>
    <w:rsid w:val="00B76B02"/>
    <w:rsid w:val="00B80268"/>
    <w:rsid w:val="00B80280"/>
    <w:rsid w:val="00B80EDC"/>
    <w:rsid w:val="00B82E95"/>
    <w:rsid w:val="00B8421B"/>
    <w:rsid w:val="00B85C76"/>
    <w:rsid w:val="00B86934"/>
    <w:rsid w:val="00B86E49"/>
    <w:rsid w:val="00B9246D"/>
    <w:rsid w:val="00B92E5B"/>
    <w:rsid w:val="00B94D44"/>
    <w:rsid w:val="00B95DAB"/>
    <w:rsid w:val="00B9611D"/>
    <w:rsid w:val="00B9646A"/>
    <w:rsid w:val="00BA1E7A"/>
    <w:rsid w:val="00BA24C4"/>
    <w:rsid w:val="00BA3C5D"/>
    <w:rsid w:val="00BA551C"/>
    <w:rsid w:val="00BA6A15"/>
    <w:rsid w:val="00BB1CCB"/>
    <w:rsid w:val="00BB3777"/>
    <w:rsid w:val="00BB77BF"/>
    <w:rsid w:val="00BB7CFE"/>
    <w:rsid w:val="00BC2137"/>
    <w:rsid w:val="00BC7225"/>
    <w:rsid w:val="00BD4E22"/>
    <w:rsid w:val="00BD6CEE"/>
    <w:rsid w:val="00BD767A"/>
    <w:rsid w:val="00BE1D54"/>
    <w:rsid w:val="00BE2F6B"/>
    <w:rsid w:val="00BE3264"/>
    <w:rsid w:val="00BF4D38"/>
    <w:rsid w:val="00BF568C"/>
    <w:rsid w:val="00BF5D07"/>
    <w:rsid w:val="00BF61EA"/>
    <w:rsid w:val="00BF6D06"/>
    <w:rsid w:val="00C04750"/>
    <w:rsid w:val="00C04C18"/>
    <w:rsid w:val="00C0504A"/>
    <w:rsid w:val="00C0675B"/>
    <w:rsid w:val="00C1179A"/>
    <w:rsid w:val="00C11F8B"/>
    <w:rsid w:val="00C12046"/>
    <w:rsid w:val="00C130D1"/>
    <w:rsid w:val="00C154E4"/>
    <w:rsid w:val="00C16121"/>
    <w:rsid w:val="00C16981"/>
    <w:rsid w:val="00C20CE1"/>
    <w:rsid w:val="00C20E9B"/>
    <w:rsid w:val="00C2142A"/>
    <w:rsid w:val="00C2618C"/>
    <w:rsid w:val="00C2785D"/>
    <w:rsid w:val="00C3594B"/>
    <w:rsid w:val="00C372CF"/>
    <w:rsid w:val="00C41484"/>
    <w:rsid w:val="00C41EA4"/>
    <w:rsid w:val="00C455AC"/>
    <w:rsid w:val="00C45B7D"/>
    <w:rsid w:val="00C45CFB"/>
    <w:rsid w:val="00C45EBA"/>
    <w:rsid w:val="00C46FD2"/>
    <w:rsid w:val="00C54152"/>
    <w:rsid w:val="00C542BA"/>
    <w:rsid w:val="00C54B0F"/>
    <w:rsid w:val="00C55AA2"/>
    <w:rsid w:val="00C55FD1"/>
    <w:rsid w:val="00C56200"/>
    <w:rsid w:val="00C56A6E"/>
    <w:rsid w:val="00C6368E"/>
    <w:rsid w:val="00C64908"/>
    <w:rsid w:val="00C6516C"/>
    <w:rsid w:val="00C65C1C"/>
    <w:rsid w:val="00C67913"/>
    <w:rsid w:val="00C7149E"/>
    <w:rsid w:val="00C72D96"/>
    <w:rsid w:val="00C7504C"/>
    <w:rsid w:val="00C7582F"/>
    <w:rsid w:val="00C80679"/>
    <w:rsid w:val="00C807DE"/>
    <w:rsid w:val="00C82922"/>
    <w:rsid w:val="00C82B33"/>
    <w:rsid w:val="00C8341A"/>
    <w:rsid w:val="00C8656D"/>
    <w:rsid w:val="00C9071E"/>
    <w:rsid w:val="00C910CE"/>
    <w:rsid w:val="00C92AA3"/>
    <w:rsid w:val="00C94574"/>
    <w:rsid w:val="00C946FB"/>
    <w:rsid w:val="00CA308C"/>
    <w:rsid w:val="00CA3A49"/>
    <w:rsid w:val="00CA3B28"/>
    <w:rsid w:val="00CA7022"/>
    <w:rsid w:val="00CB26EB"/>
    <w:rsid w:val="00CB6C6A"/>
    <w:rsid w:val="00CB71FB"/>
    <w:rsid w:val="00CC0725"/>
    <w:rsid w:val="00CC1C64"/>
    <w:rsid w:val="00CC2569"/>
    <w:rsid w:val="00CC5B6F"/>
    <w:rsid w:val="00CC5D21"/>
    <w:rsid w:val="00CC76B8"/>
    <w:rsid w:val="00CD16A6"/>
    <w:rsid w:val="00CD6FA8"/>
    <w:rsid w:val="00CD701C"/>
    <w:rsid w:val="00CE232E"/>
    <w:rsid w:val="00CE460D"/>
    <w:rsid w:val="00CE4C8D"/>
    <w:rsid w:val="00CE4DE2"/>
    <w:rsid w:val="00CE5121"/>
    <w:rsid w:val="00CF0004"/>
    <w:rsid w:val="00CF0372"/>
    <w:rsid w:val="00CF03DB"/>
    <w:rsid w:val="00CF0C28"/>
    <w:rsid w:val="00CF125F"/>
    <w:rsid w:val="00CF3B9A"/>
    <w:rsid w:val="00CF3EC9"/>
    <w:rsid w:val="00D00BC6"/>
    <w:rsid w:val="00D02050"/>
    <w:rsid w:val="00D031BD"/>
    <w:rsid w:val="00D0535C"/>
    <w:rsid w:val="00D0715E"/>
    <w:rsid w:val="00D10532"/>
    <w:rsid w:val="00D10EE0"/>
    <w:rsid w:val="00D129A3"/>
    <w:rsid w:val="00D152F9"/>
    <w:rsid w:val="00D23412"/>
    <w:rsid w:val="00D234E1"/>
    <w:rsid w:val="00D24D84"/>
    <w:rsid w:val="00D25D48"/>
    <w:rsid w:val="00D26006"/>
    <w:rsid w:val="00D306E0"/>
    <w:rsid w:val="00D3274C"/>
    <w:rsid w:val="00D33C13"/>
    <w:rsid w:val="00D359A1"/>
    <w:rsid w:val="00D40B93"/>
    <w:rsid w:val="00D41541"/>
    <w:rsid w:val="00D4435B"/>
    <w:rsid w:val="00D454C1"/>
    <w:rsid w:val="00D478CE"/>
    <w:rsid w:val="00D47D7C"/>
    <w:rsid w:val="00D503D4"/>
    <w:rsid w:val="00D504FD"/>
    <w:rsid w:val="00D51D91"/>
    <w:rsid w:val="00D53CED"/>
    <w:rsid w:val="00D54FA8"/>
    <w:rsid w:val="00D647E1"/>
    <w:rsid w:val="00D65772"/>
    <w:rsid w:val="00D6751E"/>
    <w:rsid w:val="00D67A08"/>
    <w:rsid w:val="00D7180E"/>
    <w:rsid w:val="00D71B45"/>
    <w:rsid w:val="00D725B5"/>
    <w:rsid w:val="00D76CA6"/>
    <w:rsid w:val="00D803D3"/>
    <w:rsid w:val="00D81272"/>
    <w:rsid w:val="00D81DC7"/>
    <w:rsid w:val="00D81E0C"/>
    <w:rsid w:val="00D822A8"/>
    <w:rsid w:val="00D8489D"/>
    <w:rsid w:val="00D860FC"/>
    <w:rsid w:val="00D91754"/>
    <w:rsid w:val="00D92A04"/>
    <w:rsid w:val="00D962E3"/>
    <w:rsid w:val="00D96814"/>
    <w:rsid w:val="00D97CA5"/>
    <w:rsid w:val="00DA0AB9"/>
    <w:rsid w:val="00DA1EBF"/>
    <w:rsid w:val="00DA2885"/>
    <w:rsid w:val="00DA37A0"/>
    <w:rsid w:val="00DA5503"/>
    <w:rsid w:val="00DA5F8E"/>
    <w:rsid w:val="00DA73D0"/>
    <w:rsid w:val="00DB65BD"/>
    <w:rsid w:val="00DB779F"/>
    <w:rsid w:val="00DC0637"/>
    <w:rsid w:val="00DC1596"/>
    <w:rsid w:val="00DC1C38"/>
    <w:rsid w:val="00DC7105"/>
    <w:rsid w:val="00DC7455"/>
    <w:rsid w:val="00DC7A0C"/>
    <w:rsid w:val="00DC7D76"/>
    <w:rsid w:val="00DD2794"/>
    <w:rsid w:val="00DD3E3B"/>
    <w:rsid w:val="00DD6E7F"/>
    <w:rsid w:val="00DD7350"/>
    <w:rsid w:val="00DD79DF"/>
    <w:rsid w:val="00DE1AAC"/>
    <w:rsid w:val="00DE26EF"/>
    <w:rsid w:val="00DE4B47"/>
    <w:rsid w:val="00DE6A82"/>
    <w:rsid w:val="00DF1FBD"/>
    <w:rsid w:val="00DF33BC"/>
    <w:rsid w:val="00DF4FC5"/>
    <w:rsid w:val="00DF5267"/>
    <w:rsid w:val="00E00368"/>
    <w:rsid w:val="00E0294B"/>
    <w:rsid w:val="00E207D4"/>
    <w:rsid w:val="00E20B14"/>
    <w:rsid w:val="00E25F85"/>
    <w:rsid w:val="00E26436"/>
    <w:rsid w:val="00E277B8"/>
    <w:rsid w:val="00E31823"/>
    <w:rsid w:val="00E32E1A"/>
    <w:rsid w:val="00E33D05"/>
    <w:rsid w:val="00E33FB3"/>
    <w:rsid w:val="00E34D4A"/>
    <w:rsid w:val="00E3601A"/>
    <w:rsid w:val="00E37F22"/>
    <w:rsid w:val="00E40468"/>
    <w:rsid w:val="00E412B0"/>
    <w:rsid w:val="00E41431"/>
    <w:rsid w:val="00E41D44"/>
    <w:rsid w:val="00E43FEB"/>
    <w:rsid w:val="00E44055"/>
    <w:rsid w:val="00E4412A"/>
    <w:rsid w:val="00E51416"/>
    <w:rsid w:val="00E53315"/>
    <w:rsid w:val="00E545F4"/>
    <w:rsid w:val="00E56B55"/>
    <w:rsid w:val="00E57461"/>
    <w:rsid w:val="00E5768E"/>
    <w:rsid w:val="00E57EC4"/>
    <w:rsid w:val="00E6030C"/>
    <w:rsid w:val="00E61D24"/>
    <w:rsid w:val="00E63EF6"/>
    <w:rsid w:val="00E644D7"/>
    <w:rsid w:val="00E64B54"/>
    <w:rsid w:val="00E66C62"/>
    <w:rsid w:val="00E67761"/>
    <w:rsid w:val="00E70D2C"/>
    <w:rsid w:val="00E73B2F"/>
    <w:rsid w:val="00E74D76"/>
    <w:rsid w:val="00E760C9"/>
    <w:rsid w:val="00E765B1"/>
    <w:rsid w:val="00E811CC"/>
    <w:rsid w:val="00E87CF6"/>
    <w:rsid w:val="00E949B6"/>
    <w:rsid w:val="00E97789"/>
    <w:rsid w:val="00EA16E0"/>
    <w:rsid w:val="00EA202B"/>
    <w:rsid w:val="00EA41C2"/>
    <w:rsid w:val="00EA43B9"/>
    <w:rsid w:val="00EA5112"/>
    <w:rsid w:val="00EA5DD9"/>
    <w:rsid w:val="00EA6036"/>
    <w:rsid w:val="00EA6FEA"/>
    <w:rsid w:val="00EB0314"/>
    <w:rsid w:val="00EB11D2"/>
    <w:rsid w:val="00EC2254"/>
    <w:rsid w:val="00EC61B1"/>
    <w:rsid w:val="00EC6632"/>
    <w:rsid w:val="00EC697D"/>
    <w:rsid w:val="00EC7A67"/>
    <w:rsid w:val="00ED12AD"/>
    <w:rsid w:val="00ED2E32"/>
    <w:rsid w:val="00ED3604"/>
    <w:rsid w:val="00ED39C1"/>
    <w:rsid w:val="00ED63A1"/>
    <w:rsid w:val="00EE47AA"/>
    <w:rsid w:val="00EE4B0C"/>
    <w:rsid w:val="00EE6590"/>
    <w:rsid w:val="00EE6731"/>
    <w:rsid w:val="00EE76B9"/>
    <w:rsid w:val="00EE79BD"/>
    <w:rsid w:val="00EE7A33"/>
    <w:rsid w:val="00EF2611"/>
    <w:rsid w:val="00EF27FF"/>
    <w:rsid w:val="00EF3521"/>
    <w:rsid w:val="00EF398E"/>
    <w:rsid w:val="00EF3DC7"/>
    <w:rsid w:val="00EF4CFF"/>
    <w:rsid w:val="00EF6839"/>
    <w:rsid w:val="00EF7602"/>
    <w:rsid w:val="00EF7A65"/>
    <w:rsid w:val="00F03BCC"/>
    <w:rsid w:val="00F044EE"/>
    <w:rsid w:val="00F0489B"/>
    <w:rsid w:val="00F069AF"/>
    <w:rsid w:val="00F07F7D"/>
    <w:rsid w:val="00F12242"/>
    <w:rsid w:val="00F126E8"/>
    <w:rsid w:val="00F140FB"/>
    <w:rsid w:val="00F156EA"/>
    <w:rsid w:val="00F2144C"/>
    <w:rsid w:val="00F222C8"/>
    <w:rsid w:val="00F240A2"/>
    <w:rsid w:val="00F24E58"/>
    <w:rsid w:val="00F33278"/>
    <w:rsid w:val="00F37136"/>
    <w:rsid w:val="00F3748F"/>
    <w:rsid w:val="00F37F5B"/>
    <w:rsid w:val="00F408E1"/>
    <w:rsid w:val="00F423C5"/>
    <w:rsid w:val="00F428FE"/>
    <w:rsid w:val="00F43B7B"/>
    <w:rsid w:val="00F4435D"/>
    <w:rsid w:val="00F45B11"/>
    <w:rsid w:val="00F4715F"/>
    <w:rsid w:val="00F47FD7"/>
    <w:rsid w:val="00F5296C"/>
    <w:rsid w:val="00F52B7F"/>
    <w:rsid w:val="00F5393C"/>
    <w:rsid w:val="00F6239C"/>
    <w:rsid w:val="00F63398"/>
    <w:rsid w:val="00F63B21"/>
    <w:rsid w:val="00F64C8C"/>
    <w:rsid w:val="00F651AB"/>
    <w:rsid w:val="00F65716"/>
    <w:rsid w:val="00F65BD2"/>
    <w:rsid w:val="00F6604E"/>
    <w:rsid w:val="00F7119A"/>
    <w:rsid w:val="00F72693"/>
    <w:rsid w:val="00F836E6"/>
    <w:rsid w:val="00F8473B"/>
    <w:rsid w:val="00F8534C"/>
    <w:rsid w:val="00F85B67"/>
    <w:rsid w:val="00F862BE"/>
    <w:rsid w:val="00F877F9"/>
    <w:rsid w:val="00F90E97"/>
    <w:rsid w:val="00F92A42"/>
    <w:rsid w:val="00F94220"/>
    <w:rsid w:val="00F96E54"/>
    <w:rsid w:val="00F97DFC"/>
    <w:rsid w:val="00FA1108"/>
    <w:rsid w:val="00FA115A"/>
    <w:rsid w:val="00FA4673"/>
    <w:rsid w:val="00FA564E"/>
    <w:rsid w:val="00FA5CB3"/>
    <w:rsid w:val="00FA5FA9"/>
    <w:rsid w:val="00FB03CE"/>
    <w:rsid w:val="00FB3168"/>
    <w:rsid w:val="00FB44DF"/>
    <w:rsid w:val="00FC1A4D"/>
    <w:rsid w:val="00FD079B"/>
    <w:rsid w:val="00FD1880"/>
    <w:rsid w:val="00FD2BC3"/>
    <w:rsid w:val="00FD2C02"/>
    <w:rsid w:val="00FD4C1A"/>
    <w:rsid w:val="00FD5F9F"/>
    <w:rsid w:val="00FD6984"/>
    <w:rsid w:val="00FD7552"/>
    <w:rsid w:val="00FE25CA"/>
    <w:rsid w:val="00FE361E"/>
    <w:rsid w:val="00FE560C"/>
    <w:rsid w:val="00FE5D64"/>
    <w:rsid w:val="00FF0490"/>
    <w:rsid w:val="00FF17B9"/>
    <w:rsid w:val="00FF2C2C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A2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2EB0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4A2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EB0"/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rsid w:val="004A2EB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A2EB0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A2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EB0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vlovas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480</Words>
  <Characters>3312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subject/>
  <dc:creator>Dr. Varga Kata</dc:creator>
  <cp:keywords/>
  <dc:description/>
  <cp:lastModifiedBy>vanda</cp:lastModifiedBy>
  <cp:revision>2</cp:revision>
  <dcterms:created xsi:type="dcterms:W3CDTF">2018-07-30T07:37:00Z</dcterms:created>
  <dcterms:modified xsi:type="dcterms:W3CDTF">2018-07-30T07:37:00Z</dcterms:modified>
</cp:coreProperties>
</file>